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F" w:rsidRDefault="001E370F" w:rsidP="00EF51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2.5pt;visibility:visible">
            <v:imagedata r:id="rId5" o:title="" gain="79922f" blacklevel="-1966f"/>
          </v:shape>
        </w:pict>
      </w:r>
    </w:p>
    <w:p w:rsidR="001E370F" w:rsidRDefault="001E370F" w:rsidP="00EF515F">
      <w:pPr>
        <w:jc w:val="center"/>
      </w:pPr>
    </w:p>
    <w:p w:rsidR="001E370F" w:rsidRDefault="001E370F" w:rsidP="003F5D1C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8"/>
          <w:szCs w:val="48"/>
        </w:rPr>
        <w:t>ПОСТАНОВЛЕНИЕ</w:t>
      </w:r>
    </w:p>
    <w:p w:rsidR="001E370F" w:rsidRDefault="001E370F" w:rsidP="00EF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Усмань</w:t>
      </w:r>
    </w:p>
    <w:p w:rsidR="001E370F" w:rsidRDefault="001E370F" w:rsidP="00EF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Усманского муниципального района Липецкой области</w:t>
      </w:r>
    </w:p>
    <w:p w:rsidR="001E370F" w:rsidRDefault="001E370F" w:rsidP="00EF515F">
      <w:pPr>
        <w:tabs>
          <w:tab w:val="center" w:pos="4818"/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Российской Федерации</w:t>
      </w:r>
      <w:r>
        <w:rPr>
          <w:b/>
          <w:sz w:val="28"/>
          <w:szCs w:val="28"/>
        </w:rPr>
        <w:tab/>
      </w:r>
    </w:p>
    <w:p w:rsidR="001E370F" w:rsidRDefault="001E370F" w:rsidP="00EF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г.Усмань</w:t>
      </w:r>
    </w:p>
    <w:p w:rsidR="001E370F" w:rsidRDefault="001E370F" w:rsidP="00EF515F">
      <w:pPr>
        <w:jc w:val="center"/>
        <w:rPr>
          <w:b/>
          <w:sz w:val="28"/>
          <w:szCs w:val="28"/>
        </w:rPr>
      </w:pPr>
    </w:p>
    <w:p w:rsidR="001E370F" w:rsidRDefault="001E370F" w:rsidP="00EF5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от___</w:t>
      </w:r>
      <w:r w:rsidRPr="0051758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  <w:lang w:val="en-US"/>
        </w:rPr>
        <w:t>____</w:t>
      </w:r>
      <w:r>
        <w:rPr>
          <w:b/>
          <w:sz w:val="28"/>
          <w:szCs w:val="28"/>
        </w:rPr>
        <w:t>______20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Pr="0051758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№___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___</w:t>
      </w:r>
    </w:p>
    <w:p w:rsidR="001E370F" w:rsidRDefault="001E370F" w:rsidP="00EF515F">
      <w:pPr>
        <w:jc w:val="both"/>
        <w:rPr>
          <w:b/>
          <w:sz w:val="20"/>
          <w:szCs w:val="20"/>
        </w:rPr>
      </w:pPr>
    </w:p>
    <w:p w:rsidR="001E370F" w:rsidRPr="005C165D" w:rsidRDefault="001E370F" w:rsidP="00EF515F">
      <w:pPr>
        <w:jc w:val="both"/>
        <w:rPr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9464"/>
      </w:tblGrid>
      <w:tr w:rsidR="001E370F" w:rsidTr="00B55D8A">
        <w:tc>
          <w:tcPr>
            <w:tcW w:w="9464" w:type="dxa"/>
          </w:tcPr>
          <w:p w:rsidR="001E370F" w:rsidRPr="00B55D8A" w:rsidRDefault="001E370F" w:rsidP="00B55D8A">
            <w:pPr>
              <w:widowControl w:val="0"/>
              <w:tabs>
                <w:tab w:val="left" w:pos="5103"/>
              </w:tabs>
              <w:ind w:right="4145"/>
              <w:jc w:val="both"/>
              <w:rPr>
                <w:b/>
                <w:sz w:val="28"/>
                <w:szCs w:val="28"/>
              </w:rPr>
            </w:pPr>
            <w:r w:rsidRPr="00B55D8A">
              <w:rPr>
                <w:b/>
                <w:sz w:val="28"/>
                <w:szCs w:val="28"/>
              </w:rPr>
              <w:t>О внесении изменений в постановление администрации городского поселения город Усмань Усманского муниципального района Липецкой области Российской Федерации от 16.12.2016 года № 557 «О Перечне муниципальных Программ городского поселения город Усмань Усманского муниципального района Липецкой области Российской Федерации»</w:t>
            </w:r>
          </w:p>
        </w:tc>
      </w:tr>
    </w:tbl>
    <w:p w:rsidR="001E370F" w:rsidRDefault="001E370F" w:rsidP="0074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370F" w:rsidRDefault="001E370F" w:rsidP="0074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городского поселения город Усмань Усманского муниципального района Липецкой области Российской Федерации от 27.09.2013 года № 347 «О Порядке разработки, реализации и оценки эффективности муниципальных программ городского поселения город Усмань Усманского муниципального района Липецкой области Российской Федерации»</w:t>
      </w:r>
      <w:r w:rsidRPr="002C2E9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изменениями), в целях обеспечения увязки стратегического и бюджетного планирования, повышения эффективности деятельности органов местного самоуправления городского поселения, администрация городского поселения город Усмань Усманского муниципального района Липецкой области Российской Федерации</w:t>
      </w:r>
    </w:p>
    <w:p w:rsidR="001E370F" w:rsidRPr="007F4A8B" w:rsidRDefault="001E370F" w:rsidP="007449D8">
      <w:pPr>
        <w:jc w:val="both"/>
        <w:rPr>
          <w:sz w:val="28"/>
          <w:szCs w:val="28"/>
        </w:rPr>
      </w:pPr>
    </w:p>
    <w:p w:rsidR="001E370F" w:rsidRDefault="001E370F" w:rsidP="00391870">
      <w:pPr>
        <w:jc w:val="center"/>
        <w:rPr>
          <w:b/>
          <w:sz w:val="28"/>
          <w:szCs w:val="28"/>
        </w:rPr>
      </w:pPr>
      <w:r w:rsidRPr="00B225D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225DB">
        <w:rPr>
          <w:b/>
          <w:sz w:val="28"/>
          <w:szCs w:val="28"/>
        </w:rPr>
        <w:t>:</w:t>
      </w:r>
    </w:p>
    <w:p w:rsidR="001E370F" w:rsidRPr="007F4A8B" w:rsidRDefault="001E370F" w:rsidP="00B225DB">
      <w:pPr>
        <w:jc w:val="both"/>
        <w:rPr>
          <w:b/>
          <w:sz w:val="28"/>
          <w:szCs w:val="28"/>
        </w:rPr>
      </w:pPr>
    </w:p>
    <w:p w:rsidR="001E370F" w:rsidRDefault="001E370F" w:rsidP="0061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B501C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B50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городского поселения город Усмань Усманского муниципального района Липецкой области Российской Федерации </w:t>
      </w:r>
      <w:r w:rsidRPr="00616B4A">
        <w:rPr>
          <w:sz w:val="28"/>
          <w:szCs w:val="28"/>
        </w:rPr>
        <w:t xml:space="preserve">от </w:t>
      </w:r>
      <w:r w:rsidRPr="00667A5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667A58">
        <w:rPr>
          <w:sz w:val="28"/>
          <w:szCs w:val="28"/>
        </w:rPr>
        <w:t>12</w:t>
      </w:r>
      <w:r w:rsidRPr="00616B4A">
        <w:rPr>
          <w:sz w:val="28"/>
          <w:szCs w:val="28"/>
        </w:rPr>
        <w:t xml:space="preserve">.2016 года № </w:t>
      </w:r>
      <w:r w:rsidRPr="00667A58">
        <w:rPr>
          <w:sz w:val="28"/>
          <w:szCs w:val="28"/>
        </w:rPr>
        <w:t>55</w:t>
      </w:r>
      <w:r w:rsidRPr="00616B4A">
        <w:rPr>
          <w:sz w:val="28"/>
          <w:szCs w:val="28"/>
        </w:rPr>
        <w:t>7 «О Перечне муниципальных Программ городского поселения город Усмань Усманского муниципального района Липецкой области Российской Федерации»</w:t>
      </w:r>
      <w:r>
        <w:rPr>
          <w:sz w:val="28"/>
          <w:szCs w:val="28"/>
        </w:rPr>
        <w:t>:</w:t>
      </w:r>
    </w:p>
    <w:p w:rsidR="001E370F" w:rsidRPr="003E5DC5" w:rsidRDefault="001E370F" w:rsidP="0061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Pr="00616B4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</w:t>
      </w:r>
      <w:r w:rsidRPr="00616B4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городского поселения город Усмань Усманского муниципального района Липецкой области Российской Федерации изложить </w:t>
      </w:r>
      <w:r w:rsidRPr="00616B4A">
        <w:rPr>
          <w:sz w:val="28"/>
          <w:szCs w:val="28"/>
        </w:rPr>
        <w:t>в новой редакции</w:t>
      </w:r>
      <w:r>
        <w:rPr>
          <w:sz w:val="28"/>
          <w:szCs w:val="28"/>
        </w:rPr>
        <w:t>, согласно приложению.</w:t>
      </w:r>
    </w:p>
    <w:p w:rsidR="001E370F" w:rsidRDefault="001E370F" w:rsidP="00AD3BF0">
      <w:pPr>
        <w:jc w:val="both"/>
        <w:rPr>
          <w:bCs/>
          <w:sz w:val="28"/>
          <w:szCs w:val="28"/>
        </w:rPr>
      </w:pPr>
      <w:r w:rsidRPr="00AD3BF0">
        <w:rPr>
          <w:bCs/>
          <w:sz w:val="28"/>
          <w:szCs w:val="28"/>
        </w:rPr>
        <w:t xml:space="preserve">    </w:t>
      </w:r>
    </w:p>
    <w:p w:rsidR="001E370F" w:rsidRDefault="001E370F" w:rsidP="00AD3B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AD3B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Настоящее постановление вступает в силу с 01 января 202</w:t>
      </w:r>
      <w:r w:rsidRPr="000A30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1E370F" w:rsidRPr="00616B4A" w:rsidRDefault="001E370F" w:rsidP="00616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3B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1E370F" w:rsidRDefault="001E370F" w:rsidP="00DC0105">
      <w:pPr>
        <w:jc w:val="both"/>
        <w:rPr>
          <w:sz w:val="28"/>
          <w:szCs w:val="28"/>
        </w:rPr>
      </w:pPr>
    </w:p>
    <w:p w:rsidR="001E370F" w:rsidRDefault="001E370F" w:rsidP="00DC0105">
      <w:pPr>
        <w:jc w:val="both"/>
        <w:rPr>
          <w:sz w:val="28"/>
          <w:szCs w:val="28"/>
        </w:rPr>
      </w:pPr>
    </w:p>
    <w:p w:rsidR="001E370F" w:rsidRDefault="001E370F" w:rsidP="00DC0105">
      <w:pPr>
        <w:jc w:val="both"/>
        <w:rPr>
          <w:sz w:val="28"/>
          <w:szCs w:val="28"/>
        </w:rPr>
      </w:pPr>
    </w:p>
    <w:p w:rsidR="001E370F" w:rsidRDefault="001E370F" w:rsidP="000E5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144BC0">
        <w:rPr>
          <w:b/>
          <w:sz w:val="28"/>
          <w:szCs w:val="28"/>
        </w:rPr>
        <w:t xml:space="preserve"> администрации городского </w:t>
      </w:r>
    </w:p>
    <w:p w:rsidR="001E370F" w:rsidRDefault="001E370F" w:rsidP="000E58B7">
      <w:pPr>
        <w:rPr>
          <w:b/>
          <w:sz w:val="28"/>
          <w:szCs w:val="28"/>
        </w:rPr>
      </w:pPr>
      <w:r w:rsidRPr="00144BC0">
        <w:rPr>
          <w:b/>
          <w:sz w:val="28"/>
          <w:szCs w:val="28"/>
        </w:rPr>
        <w:t xml:space="preserve">поселения город Усмань Усманского </w:t>
      </w:r>
    </w:p>
    <w:p w:rsidR="001E370F" w:rsidRDefault="001E370F" w:rsidP="000E58B7">
      <w:pPr>
        <w:rPr>
          <w:b/>
          <w:sz w:val="28"/>
          <w:szCs w:val="28"/>
        </w:rPr>
      </w:pPr>
      <w:r w:rsidRPr="00144BC0">
        <w:rPr>
          <w:b/>
          <w:sz w:val="28"/>
          <w:szCs w:val="28"/>
        </w:rPr>
        <w:t xml:space="preserve">муниципального района Липецкой  </w:t>
      </w:r>
    </w:p>
    <w:p w:rsidR="001E370F" w:rsidRPr="00144BC0" w:rsidRDefault="001E370F" w:rsidP="000E58B7">
      <w:pPr>
        <w:rPr>
          <w:b/>
          <w:sz w:val="28"/>
          <w:szCs w:val="28"/>
        </w:rPr>
      </w:pPr>
      <w:r w:rsidRPr="00144BC0">
        <w:rPr>
          <w:b/>
          <w:sz w:val="28"/>
          <w:szCs w:val="28"/>
        </w:rPr>
        <w:t xml:space="preserve">области Российской Федерации             </w:t>
      </w:r>
      <w:r>
        <w:rPr>
          <w:b/>
          <w:sz w:val="28"/>
          <w:szCs w:val="28"/>
        </w:rPr>
        <w:t xml:space="preserve">                                  Д</w:t>
      </w:r>
      <w:r w:rsidRPr="00144BC0">
        <w:rPr>
          <w:b/>
          <w:sz w:val="28"/>
          <w:szCs w:val="28"/>
        </w:rPr>
        <w:t xml:space="preserve">.С. </w:t>
      </w:r>
      <w:r>
        <w:rPr>
          <w:b/>
          <w:sz w:val="28"/>
          <w:szCs w:val="28"/>
        </w:rPr>
        <w:t>Васильченко</w:t>
      </w:r>
    </w:p>
    <w:p w:rsidR="001E370F" w:rsidRDefault="001E370F" w:rsidP="004E5787">
      <w:pPr>
        <w:jc w:val="both"/>
        <w:rPr>
          <w:sz w:val="28"/>
          <w:szCs w:val="28"/>
        </w:rPr>
      </w:pPr>
    </w:p>
    <w:p w:rsidR="001E370F" w:rsidRDefault="001E370F" w:rsidP="004E5787">
      <w:pPr>
        <w:jc w:val="both"/>
        <w:rPr>
          <w:sz w:val="28"/>
          <w:szCs w:val="28"/>
        </w:rPr>
      </w:pPr>
    </w:p>
    <w:p w:rsidR="001E370F" w:rsidRDefault="001E370F" w:rsidP="004E5787">
      <w:pPr>
        <w:jc w:val="both"/>
      </w:pPr>
      <w:r>
        <w:t>Гольцова</w:t>
      </w:r>
    </w:p>
    <w:p w:rsidR="001E370F" w:rsidRDefault="001E370F" w:rsidP="004E5787">
      <w:pPr>
        <w:jc w:val="both"/>
        <w:rPr>
          <w:b/>
        </w:rPr>
      </w:pPr>
      <w:r>
        <w:t>22302</w:t>
      </w:r>
    </w:p>
    <w:p w:rsidR="001E370F" w:rsidRDefault="001E370F" w:rsidP="00B501CD">
      <w:pPr>
        <w:jc w:val="both"/>
        <w:rPr>
          <w:b/>
          <w:sz w:val="28"/>
          <w:szCs w:val="28"/>
        </w:rPr>
      </w:pPr>
    </w:p>
    <w:p w:rsidR="001E370F" w:rsidRDefault="001E370F" w:rsidP="00B501CD">
      <w:pPr>
        <w:jc w:val="both"/>
        <w:rPr>
          <w:b/>
          <w:sz w:val="28"/>
          <w:szCs w:val="28"/>
        </w:rPr>
      </w:pPr>
    </w:p>
    <w:p w:rsidR="001E370F" w:rsidRDefault="001E370F" w:rsidP="00EF515F"/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EF515F">
      <w:pPr>
        <w:jc w:val="both"/>
        <w:rPr>
          <w:sz w:val="28"/>
          <w:szCs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Pr="007D29C4" w:rsidRDefault="001E370F" w:rsidP="0044419D">
      <w:pPr>
        <w:pStyle w:val="BodyText"/>
        <w:rPr>
          <w:b/>
          <w:bCs/>
          <w:sz w:val="28"/>
          <w:lang w:val="en-US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 xml:space="preserve">Внесено:  </w:t>
      </w: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>Начальник отдела финансов и экономики</w:t>
      </w: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>администрации города Усмани Липецкой области                           И.В. Гольцова</w:t>
      </w: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</w:p>
    <w:p w:rsidR="001E370F" w:rsidRDefault="001E370F" w:rsidP="0044419D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 xml:space="preserve">Согласовано: </w:t>
      </w:r>
    </w:p>
    <w:p w:rsidR="001E370F" w:rsidRDefault="001E370F" w:rsidP="0044419D">
      <w:pPr>
        <w:pStyle w:val="BodyText"/>
        <w:rPr>
          <w:sz w:val="28"/>
        </w:rPr>
      </w:pP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>Заместитель главы администрации города Усмани                           И.А. Фролова</w:t>
      </w:r>
    </w:p>
    <w:p w:rsidR="001E370F" w:rsidRDefault="001E370F" w:rsidP="0044419D">
      <w:pPr>
        <w:pStyle w:val="BodyText"/>
        <w:rPr>
          <w:sz w:val="28"/>
        </w:rPr>
      </w:pPr>
    </w:p>
    <w:p w:rsidR="001E370F" w:rsidRDefault="001E370F" w:rsidP="0044419D">
      <w:pPr>
        <w:pStyle w:val="BodyText"/>
        <w:rPr>
          <w:sz w:val="28"/>
        </w:rPr>
      </w:pP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 xml:space="preserve">Начальник отдела городского хозяйства и </w:t>
      </w: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 xml:space="preserve">имущественных отношений администрации </w:t>
      </w:r>
    </w:p>
    <w:p w:rsidR="001E370F" w:rsidRDefault="001E370F" w:rsidP="0044419D">
      <w:pPr>
        <w:pStyle w:val="BodyText"/>
        <w:rPr>
          <w:sz w:val="28"/>
        </w:rPr>
      </w:pPr>
      <w:r>
        <w:rPr>
          <w:sz w:val="28"/>
        </w:rPr>
        <w:t>города Усмани                                                                                   Е.В. Колесников</w:t>
      </w:r>
    </w:p>
    <w:p w:rsidR="001E370F" w:rsidRDefault="001E370F" w:rsidP="0044419D">
      <w:pPr>
        <w:pStyle w:val="BodyText"/>
        <w:rPr>
          <w:sz w:val="28"/>
        </w:rPr>
      </w:pPr>
    </w:p>
    <w:p w:rsidR="001E370F" w:rsidRDefault="001E370F" w:rsidP="0044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</w:t>
      </w:r>
    </w:p>
    <w:p w:rsidR="001E370F" w:rsidRDefault="001E370F" w:rsidP="00444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организационно- </w:t>
      </w:r>
    </w:p>
    <w:p w:rsidR="001E370F" w:rsidRDefault="001E370F" w:rsidP="0044419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службы администрации города Усмани                            И.Л. Скрябина</w:t>
      </w:r>
    </w:p>
    <w:p w:rsidR="001E370F" w:rsidRPr="00F1422A" w:rsidRDefault="001E370F" w:rsidP="00EF515F">
      <w:pPr>
        <w:jc w:val="both"/>
        <w:rPr>
          <w:sz w:val="28"/>
          <w:szCs w:val="28"/>
        </w:rPr>
      </w:pPr>
    </w:p>
    <w:sectPr w:rsidR="001E370F" w:rsidRPr="00F1422A" w:rsidSect="002C3420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4A2"/>
    <w:multiLevelType w:val="hybridMultilevel"/>
    <w:tmpl w:val="1EDC3858"/>
    <w:lvl w:ilvl="0" w:tplc="91F4BC66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53B4A86"/>
    <w:multiLevelType w:val="hybridMultilevel"/>
    <w:tmpl w:val="225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A4622"/>
    <w:multiLevelType w:val="hybridMultilevel"/>
    <w:tmpl w:val="854C42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21E74"/>
    <w:multiLevelType w:val="hybridMultilevel"/>
    <w:tmpl w:val="68C8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E7827"/>
    <w:multiLevelType w:val="hybridMultilevel"/>
    <w:tmpl w:val="FF80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41845"/>
    <w:multiLevelType w:val="hybridMultilevel"/>
    <w:tmpl w:val="5F48EB1A"/>
    <w:lvl w:ilvl="0" w:tplc="EE607E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32BB7B89"/>
    <w:multiLevelType w:val="hybridMultilevel"/>
    <w:tmpl w:val="7CD44F12"/>
    <w:lvl w:ilvl="0" w:tplc="5DACE89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33A44ACF"/>
    <w:multiLevelType w:val="hybridMultilevel"/>
    <w:tmpl w:val="8BB0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02B43"/>
    <w:multiLevelType w:val="multilevel"/>
    <w:tmpl w:val="C72EA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48675625"/>
    <w:multiLevelType w:val="hybridMultilevel"/>
    <w:tmpl w:val="039CCC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95332D"/>
    <w:multiLevelType w:val="hybridMultilevel"/>
    <w:tmpl w:val="84E24D36"/>
    <w:lvl w:ilvl="0" w:tplc="AF34D2B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3366E1"/>
    <w:multiLevelType w:val="hybridMultilevel"/>
    <w:tmpl w:val="208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A67E6"/>
    <w:multiLevelType w:val="hybridMultilevel"/>
    <w:tmpl w:val="ECB479DE"/>
    <w:lvl w:ilvl="0" w:tplc="503697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F90"/>
    <w:rsid w:val="00002781"/>
    <w:rsid w:val="000028E7"/>
    <w:rsid w:val="000054B7"/>
    <w:rsid w:val="00005D12"/>
    <w:rsid w:val="00005D4E"/>
    <w:rsid w:val="00011019"/>
    <w:rsid w:val="00012909"/>
    <w:rsid w:val="00013B86"/>
    <w:rsid w:val="00013E3D"/>
    <w:rsid w:val="00015162"/>
    <w:rsid w:val="000151E2"/>
    <w:rsid w:val="000155C1"/>
    <w:rsid w:val="00015E2A"/>
    <w:rsid w:val="0002017D"/>
    <w:rsid w:val="0002038B"/>
    <w:rsid w:val="00021BAC"/>
    <w:rsid w:val="00021ED3"/>
    <w:rsid w:val="00023B15"/>
    <w:rsid w:val="00024309"/>
    <w:rsid w:val="000257F8"/>
    <w:rsid w:val="00025F32"/>
    <w:rsid w:val="00026D4C"/>
    <w:rsid w:val="000302AE"/>
    <w:rsid w:val="00030BE5"/>
    <w:rsid w:val="000317BB"/>
    <w:rsid w:val="00037902"/>
    <w:rsid w:val="00037B81"/>
    <w:rsid w:val="000403EC"/>
    <w:rsid w:val="0004129C"/>
    <w:rsid w:val="00043239"/>
    <w:rsid w:val="000433EC"/>
    <w:rsid w:val="0004594F"/>
    <w:rsid w:val="00045F41"/>
    <w:rsid w:val="00046260"/>
    <w:rsid w:val="000512BF"/>
    <w:rsid w:val="000528AF"/>
    <w:rsid w:val="00056C5C"/>
    <w:rsid w:val="00056D4D"/>
    <w:rsid w:val="00060820"/>
    <w:rsid w:val="0006129C"/>
    <w:rsid w:val="0006415A"/>
    <w:rsid w:val="000653EF"/>
    <w:rsid w:val="0006677E"/>
    <w:rsid w:val="00070984"/>
    <w:rsid w:val="00072E0E"/>
    <w:rsid w:val="00073D1D"/>
    <w:rsid w:val="00074028"/>
    <w:rsid w:val="00083C64"/>
    <w:rsid w:val="00084123"/>
    <w:rsid w:val="000870C0"/>
    <w:rsid w:val="00087F62"/>
    <w:rsid w:val="00091134"/>
    <w:rsid w:val="000919DF"/>
    <w:rsid w:val="00093777"/>
    <w:rsid w:val="000938D0"/>
    <w:rsid w:val="00093D54"/>
    <w:rsid w:val="00096CDB"/>
    <w:rsid w:val="000A0FAF"/>
    <w:rsid w:val="000A306A"/>
    <w:rsid w:val="000A4A36"/>
    <w:rsid w:val="000A4A9F"/>
    <w:rsid w:val="000A4E95"/>
    <w:rsid w:val="000A7A39"/>
    <w:rsid w:val="000A7C3B"/>
    <w:rsid w:val="000A7CC6"/>
    <w:rsid w:val="000B2758"/>
    <w:rsid w:val="000B33F8"/>
    <w:rsid w:val="000B3599"/>
    <w:rsid w:val="000B6515"/>
    <w:rsid w:val="000B6E29"/>
    <w:rsid w:val="000B79CE"/>
    <w:rsid w:val="000B7C0B"/>
    <w:rsid w:val="000C2392"/>
    <w:rsid w:val="000C3207"/>
    <w:rsid w:val="000C3592"/>
    <w:rsid w:val="000C3D1A"/>
    <w:rsid w:val="000C663E"/>
    <w:rsid w:val="000C6819"/>
    <w:rsid w:val="000C6C88"/>
    <w:rsid w:val="000C7515"/>
    <w:rsid w:val="000D15D7"/>
    <w:rsid w:val="000D24B4"/>
    <w:rsid w:val="000D34CB"/>
    <w:rsid w:val="000D3804"/>
    <w:rsid w:val="000D4561"/>
    <w:rsid w:val="000D69D8"/>
    <w:rsid w:val="000E0B33"/>
    <w:rsid w:val="000E362E"/>
    <w:rsid w:val="000E3B83"/>
    <w:rsid w:val="000E49A4"/>
    <w:rsid w:val="000E4C91"/>
    <w:rsid w:val="000E58B7"/>
    <w:rsid w:val="000E70A8"/>
    <w:rsid w:val="000E7C27"/>
    <w:rsid w:val="000F00FB"/>
    <w:rsid w:val="000F10CC"/>
    <w:rsid w:val="000F23FB"/>
    <w:rsid w:val="000F3168"/>
    <w:rsid w:val="000F41A9"/>
    <w:rsid w:val="000F6137"/>
    <w:rsid w:val="000F7716"/>
    <w:rsid w:val="0010064C"/>
    <w:rsid w:val="001008F1"/>
    <w:rsid w:val="00100A2C"/>
    <w:rsid w:val="00104DAE"/>
    <w:rsid w:val="00104DED"/>
    <w:rsid w:val="00105A9B"/>
    <w:rsid w:val="00107B4F"/>
    <w:rsid w:val="0011062A"/>
    <w:rsid w:val="0011404B"/>
    <w:rsid w:val="001149CB"/>
    <w:rsid w:val="00120085"/>
    <w:rsid w:val="00122512"/>
    <w:rsid w:val="0012291D"/>
    <w:rsid w:val="00125584"/>
    <w:rsid w:val="0012763D"/>
    <w:rsid w:val="00130ADB"/>
    <w:rsid w:val="001332B4"/>
    <w:rsid w:val="001336C6"/>
    <w:rsid w:val="00133FA3"/>
    <w:rsid w:val="0013439D"/>
    <w:rsid w:val="00134DEF"/>
    <w:rsid w:val="001373F1"/>
    <w:rsid w:val="001374BE"/>
    <w:rsid w:val="00137F1F"/>
    <w:rsid w:val="00144BC0"/>
    <w:rsid w:val="00144BEA"/>
    <w:rsid w:val="00146623"/>
    <w:rsid w:val="00146CEC"/>
    <w:rsid w:val="00147B62"/>
    <w:rsid w:val="001511F6"/>
    <w:rsid w:val="00151AB1"/>
    <w:rsid w:val="00151FC4"/>
    <w:rsid w:val="00154660"/>
    <w:rsid w:val="00155BBE"/>
    <w:rsid w:val="00156997"/>
    <w:rsid w:val="00156B12"/>
    <w:rsid w:val="0015763E"/>
    <w:rsid w:val="00157982"/>
    <w:rsid w:val="00162BFC"/>
    <w:rsid w:val="0016362C"/>
    <w:rsid w:val="0016444E"/>
    <w:rsid w:val="0016483E"/>
    <w:rsid w:val="00166BFF"/>
    <w:rsid w:val="00170982"/>
    <w:rsid w:val="00170ABF"/>
    <w:rsid w:val="00171956"/>
    <w:rsid w:val="00172E21"/>
    <w:rsid w:val="00173047"/>
    <w:rsid w:val="00174ABA"/>
    <w:rsid w:val="0017588E"/>
    <w:rsid w:val="0017737D"/>
    <w:rsid w:val="001812EA"/>
    <w:rsid w:val="001831FD"/>
    <w:rsid w:val="001847AD"/>
    <w:rsid w:val="00185E2A"/>
    <w:rsid w:val="00187AD8"/>
    <w:rsid w:val="001900B9"/>
    <w:rsid w:val="00190D9D"/>
    <w:rsid w:val="00191050"/>
    <w:rsid w:val="001915BE"/>
    <w:rsid w:val="00192B05"/>
    <w:rsid w:val="00193060"/>
    <w:rsid w:val="001934D4"/>
    <w:rsid w:val="00193BB8"/>
    <w:rsid w:val="00193F73"/>
    <w:rsid w:val="00194B33"/>
    <w:rsid w:val="00194C4C"/>
    <w:rsid w:val="00195362"/>
    <w:rsid w:val="0019652B"/>
    <w:rsid w:val="0019668D"/>
    <w:rsid w:val="001A0697"/>
    <w:rsid w:val="001A255A"/>
    <w:rsid w:val="001A2CDD"/>
    <w:rsid w:val="001A4EA1"/>
    <w:rsid w:val="001A6136"/>
    <w:rsid w:val="001B1BF4"/>
    <w:rsid w:val="001B20B9"/>
    <w:rsid w:val="001B2431"/>
    <w:rsid w:val="001B7E8A"/>
    <w:rsid w:val="001C0240"/>
    <w:rsid w:val="001C054B"/>
    <w:rsid w:val="001C24B0"/>
    <w:rsid w:val="001C2C4D"/>
    <w:rsid w:val="001C3189"/>
    <w:rsid w:val="001C40A4"/>
    <w:rsid w:val="001C47FA"/>
    <w:rsid w:val="001C5C78"/>
    <w:rsid w:val="001C746E"/>
    <w:rsid w:val="001C7B6E"/>
    <w:rsid w:val="001D0849"/>
    <w:rsid w:val="001D0C73"/>
    <w:rsid w:val="001D0F62"/>
    <w:rsid w:val="001D1C16"/>
    <w:rsid w:val="001D23D2"/>
    <w:rsid w:val="001D3DD2"/>
    <w:rsid w:val="001D7391"/>
    <w:rsid w:val="001D767F"/>
    <w:rsid w:val="001D7B25"/>
    <w:rsid w:val="001E0C70"/>
    <w:rsid w:val="001E33F0"/>
    <w:rsid w:val="001E370F"/>
    <w:rsid w:val="001E75EF"/>
    <w:rsid w:val="001E7F63"/>
    <w:rsid w:val="001F05BC"/>
    <w:rsid w:val="001F10DC"/>
    <w:rsid w:val="001F2770"/>
    <w:rsid w:val="001F467A"/>
    <w:rsid w:val="001F5B5E"/>
    <w:rsid w:val="001F66D0"/>
    <w:rsid w:val="001F7060"/>
    <w:rsid w:val="001F7C3D"/>
    <w:rsid w:val="002007EF"/>
    <w:rsid w:val="002030D2"/>
    <w:rsid w:val="00211EC3"/>
    <w:rsid w:val="00213D56"/>
    <w:rsid w:val="0021594E"/>
    <w:rsid w:val="00215A2B"/>
    <w:rsid w:val="00216077"/>
    <w:rsid w:val="002171A3"/>
    <w:rsid w:val="00217CAE"/>
    <w:rsid w:val="00220F9B"/>
    <w:rsid w:val="00222067"/>
    <w:rsid w:val="002247B4"/>
    <w:rsid w:val="002278C6"/>
    <w:rsid w:val="0023052D"/>
    <w:rsid w:val="00230A0C"/>
    <w:rsid w:val="002322D2"/>
    <w:rsid w:val="00234B36"/>
    <w:rsid w:val="00235F8B"/>
    <w:rsid w:val="0023669E"/>
    <w:rsid w:val="002367BD"/>
    <w:rsid w:val="00237727"/>
    <w:rsid w:val="00241194"/>
    <w:rsid w:val="00241C7F"/>
    <w:rsid w:val="00243A31"/>
    <w:rsid w:val="002448CF"/>
    <w:rsid w:val="002454A5"/>
    <w:rsid w:val="002464EA"/>
    <w:rsid w:val="00247AA1"/>
    <w:rsid w:val="00252DD1"/>
    <w:rsid w:val="00253490"/>
    <w:rsid w:val="00253579"/>
    <w:rsid w:val="00253B74"/>
    <w:rsid w:val="00254078"/>
    <w:rsid w:val="00257320"/>
    <w:rsid w:val="00260E36"/>
    <w:rsid w:val="00261028"/>
    <w:rsid w:val="00262AA7"/>
    <w:rsid w:val="002642EE"/>
    <w:rsid w:val="00264338"/>
    <w:rsid w:val="0026593C"/>
    <w:rsid w:val="00267BA7"/>
    <w:rsid w:val="00273820"/>
    <w:rsid w:val="00276895"/>
    <w:rsid w:val="0028226D"/>
    <w:rsid w:val="00284F1E"/>
    <w:rsid w:val="00285CB9"/>
    <w:rsid w:val="00287196"/>
    <w:rsid w:val="00290679"/>
    <w:rsid w:val="00292D18"/>
    <w:rsid w:val="002961B8"/>
    <w:rsid w:val="002967E5"/>
    <w:rsid w:val="00297219"/>
    <w:rsid w:val="002A0966"/>
    <w:rsid w:val="002A1EDA"/>
    <w:rsid w:val="002A658F"/>
    <w:rsid w:val="002B1FC1"/>
    <w:rsid w:val="002B42CC"/>
    <w:rsid w:val="002B433C"/>
    <w:rsid w:val="002B5553"/>
    <w:rsid w:val="002B598B"/>
    <w:rsid w:val="002B62F6"/>
    <w:rsid w:val="002C00F5"/>
    <w:rsid w:val="002C1076"/>
    <w:rsid w:val="002C21F7"/>
    <w:rsid w:val="002C2E98"/>
    <w:rsid w:val="002C31F2"/>
    <w:rsid w:val="002C3420"/>
    <w:rsid w:val="002C3AFE"/>
    <w:rsid w:val="002C4011"/>
    <w:rsid w:val="002C40C0"/>
    <w:rsid w:val="002C4485"/>
    <w:rsid w:val="002C7F1E"/>
    <w:rsid w:val="002D22AC"/>
    <w:rsid w:val="002D2EA5"/>
    <w:rsid w:val="002D5670"/>
    <w:rsid w:val="002D6370"/>
    <w:rsid w:val="002D6A5A"/>
    <w:rsid w:val="002D6EA7"/>
    <w:rsid w:val="002D71B2"/>
    <w:rsid w:val="002D779C"/>
    <w:rsid w:val="002D7F03"/>
    <w:rsid w:val="002E1485"/>
    <w:rsid w:val="002E1A67"/>
    <w:rsid w:val="002E3F16"/>
    <w:rsid w:val="002E7C9A"/>
    <w:rsid w:val="002F0F6A"/>
    <w:rsid w:val="002F1725"/>
    <w:rsid w:val="002F1E36"/>
    <w:rsid w:val="002F27ED"/>
    <w:rsid w:val="002F47DC"/>
    <w:rsid w:val="002F65D3"/>
    <w:rsid w:val="002F7A9B"/>
    <w:rsid w:val="003020AF"/>
    <w:rsid w:val="00302139"/>
    <w:rsid w:val="00303CA1"/>
    <w:rsid w:val="0030442B"/>
    <w:rsid w:val="0030477D"/>
    <w:rsid w:val="0030695E"/>
    <w:rsid w:val="003100DA"/>
    <w:rsid w:val="003122B0"/>
    <w:rsid w:val="00313A38"/>
    <w:rsid w:val="00313B19"/>
    <w:rsid w:val="00316C7F"/>
    <w:rsid w:val="00317D2F"/>
    <w:rsid w:val="0032036C"/>
    <w:rsid w:val="003208A8"/>
    <w:rsid w:val="0032123F"/>
    <w:rsid w:val="00321C4A"/>
    <w:rsid w:val="00321FF0"/>
    <w:rsid w:val="0032403C"/>
    <w:rsid w:val="00326413"/>
    <w:rsid w:val="00326F9D"/>
    <w:rsid w:val="00327783"/>
    <w:rsid w:val="0033021B"/>
    <w:rsid w:val="00330711"/>
    <w:rsid w:val="00332629"/>
    <w:rsid w:val="0033292B"/>
    <w:rsid w:val="00332D05"/>
    <w:rsid w:val="00333471"/>
    <w:rsid w:val="00333B7F"/>
    <w:rsid w:val="003340F1"/>
    <w:rsid w:val="00334636"/>
    <w:rsid w:val="0033473B"/>
    <w:rsid w:val="00334A9E"/>
    <w:rsid w:val="00335A3A"/>
    <w:rsid w:val="0033713D"/>
    <w:rsid w:val="0033729E"/>
    <w:rsid w:val="00337CCC"/>
    <w:rsid w:val="00337E5D"/>
    <w:rsid w:val="00341F5E"/>
    <w:rsid w:val="00342511"/>
    <w:rsid w:val="00344317"/>
    <w:rsid w:val="00344B82"/>
    <w:rsid w:val="0034503B"/>
    <w:rsid w:val="00345ED8"/>
    <w:rsid w:val="00346A73"/>
    <w:rsid w:val="00347A48"/>
    <w:rsid w:val="00347AB3"/>
    <w:rsid w:val="003514C3"/>
    <w:rsid w:val="00351CD6"/>
    <w:rsid w:val="0035238C"/>
    <w:rsid w:val="00353673"/>
    <w:rsid w:val="00354A5F"/>
    <w:rsid w:val="003553ED"/>
    <w:rsid w:val="003606ED"/>
    <w:rsid w:val="0036169F"/>
    <w:rsid w:val="00362A51"/>
    <w:rsid w:val="003650C3"/>
    <w:rsid w:val="00365C2A"/>
    <w:rsid w:val="0036643C"/>
    <w:rsid w:val="00366881"/>
    <w:rsid w:val="003705BF"/>
    <w:rsid w:val="003728B9"/>
    <w:rsid w:val="003803B8"/>
    <w:rsid w:val="00380414"/>
    <w:rsid w:val="003846AF"/>
    <w:rsid w:val="00384A02"/>
    <w:rsid w:val="003871CD"/>
    <w:rsid w:val="00387B4D"/>
    <w:rsid w:val="00390BBF"/>
    <w:rsid w:val="003910B5"/>
    <w:rsid w:val="00391870"/>
    <w:rsid w:val="003926E1"/>
    <w:rsid w:val="00392727"/>
    <w:rsid w:val="00393BF9"/>
    <w:rsid w:val="00395953"/>
    <w:rsid w:val="003A22A5"/>
    <w:rsid w:val="003A2E0B"/>
    <w:rsid w:val="003A3A6C"/>
    <w:rsid w:val="003A4884"/>
    <w:rsid w:val="003A5260"/>
    <w:rsid w:val="003A77A4"/>
    <w:rsid w:val="003B1BE3"/>
    <w:rsid w:val="003B270B"/>
    <w:rsid w:val="003B3A33"/>
    <w:rsid w:val="003B3A79"/>
    <w:rsid w:val="003B4945"/>
    <w:rsid w:val="003B5234"/>
    <w:rsid w:val="003B7693"/>
    <w:rsid w:val="003C21FC"/>
    <w:rsid w:val="003C32E4"/>
    <w:rsid w:val="003C3EE5"/>
    <w:rsid w:val="003C3FE8"/>
    <w:rsid w:val="003C45A9"/>
    <w:rsid w:val="003C544A"/>
    <w:rsid w:val="003C5813"/>
    <w:rsid w:val="003C6316"/>
    <w:rsid w:val="003C758C"/>
    <w:rsid w:val="003D092E"/>
    <w:rsid w:val="003D0A9C"/>
    <w:rsid w:val="003D0B11"/>
    <w:rsid w:val="003D1D32"/>
    <w:rsid w:val="003D3E54"/>
    <w:rsid w:val="003D41A3"/>
    <w:rsid w:val="003D4B41"/>
    <w:rsid w:val="003D72C6"/>
    <w:rsid w:val="003D7C81"/>
    <w:rsid w:val="003D7CD2"/>
    <w:rsid w:val="003E0858"/>
    <w:rsid w:val="003E0B30"/>
    <w:rsid w:val="003E17B6"/>
    <w:rsid w:val="003E30E9"/>
    <w:rsid w:val="003E5DC5"/>
    <w:rsid w:val="003E5F86"/>
    <w:rsid w:val="003E6661"/>
    <w:rsid w:val="003E6C9D"/>
    <w:rsid w:val="003E6EE7"/>
    <w:rsid w:val="003F4784"/>
    <w:rsid w:val="003F5D11"/>
    <w:rsid w:val="003F5D1C"/>
    <w:rsid w:val="004016F6"/>
    <w:rsid w:val="00401B76"/>
    <w:rsid w:val="00401C85"/>
    <w:rsid w:val="00405B67"/>
    <w:rsid w:val="00405E5E"/>
    <w:rsid w:val="00406086"/>
    <w:rsid w:val="00407961"/>
    <w:rsid w:val="00415F47"/>
    <w:rsid w:val="004166BD"/>
    <w:rsid w:val="0041739F"/>
    <w:rsid w:val="00417829"/>
    <w:rsid w:val="00417EE4"/>
    <w:rsid w:val="00420D3A"/>
    <w:rsid w:val="00424BFC"/>
    <w:rsid w:val="0042747E"/>
    <w:rsid w:val="004275C5"/>
    <w:rsid w:val="00431E29"/>
    <w:rsid w:val="00434328"/>
    <w:rsid w:val="004352EA"/>
    <w:rsid w:val="00442010"/>
    <w:rsid w:val="00442255"/>
    <w:rsid w:val="0044419D"/>
    <w:rsid w:val="0044447D"/>
    <w:rsid w:val="0044512A"/>
    <w:rsid w:val="004458E4"/>
    <w:rsid w:val="00446508"/>
    <w:rsid w:val="00447110"/>
    <w:rsid w:val="00447F67"/>
    <w:rsid w:val="004506D1"/>
    <w:rsid w:val="00454DCE"/>
    <w:rsid w:val="004578DC"/>
    <w:rsid w:val="00457D18"/>
    <w:rsid w:val="00461C92"/>
    <w:rsid w:val="00461EED"/>
    <w:rsid w:val="004631F2"/>
    <w:rsid w:val="0046360D"/>
    <w:rsid w:val="00463F90"/>
    <w:rsid w:val="004651E8"/>
    <w:rsid w:val="0046578A"/>
    <w:rsid w:val="00466291"/>
    <w:rsid w:val="00466E81"/>
    <w:rsid w:val="0046774E"/>
    <w:rsid w:val="00470131"/>
    <w:rsid w:val="0047305F"/>
    <w:rsid w:val="00473211"/>
    <w:rsid w:val="00473DC3"/>
    <w:rsid w:val="0047726B"/>
    <w:rsid w:val="00480599"/>
    <w:rsid w:val="00481D1C"/>
    <w:rsid w:val="0048207A"/>
    <w:rsid w:val="0048227B"/>
    <w:rsid w:val="00483D48"/>
    <w:rsid w:val="0048454E"/>
    <w:rsid w:val="00484921"/>
    <w:rsid w:val="00484F56"/>
    <w:rsid w:val="00485735"/>
    <w:rsid w:val="00485E2A"/>
    <w:rsid w:val="00487904"/>
    <w:rsid w:val="004941BD"/>
    <w:rsid w:val="004970E8"/>
    <w:rsid w:val="004A1C1C"/>
    <w:rsid w:val="004A4C55"/>
    <w:rsid w:val="004B3534"/>
    <w:rsid w:val="004B46E2"/>
    <w:rsid w:val="004B5653"/>
    <w:rsid w:val="004B697C"/>
    <w:rsid w:val="004B7689"/>
    <w:rsid w:val="004B7836"/>
    <w:rsid w:val="004C0601"/>
    <w:rsid w:val="004C0D9C"/>
    <w:rsid w:val="004C3C2C"/>
    <w:rsid w:val="004C4132"/>
    <w:rsid w:val="004C441C"/>
    <w:rsid w:val="004C5290"/>
    <w:rsid w:val="004D10A6"/>
    <w:rsid w:val="004D1251"/>
    <w:rsid w:val="004D2B5D"/>
    <w:rsid w:val="004D325E"/>
    <w:rsid w:val="004D4F5A"/>
    <w:rsid w:val="004D5435"/>
    <w:rsid w:val="004D660D"/>
    <w:rsid w:val="004D67E6"/>
    <w:rsid w:val="004E2C8D"/>
    <w:rsid w:val="004E39E5"/>
    <w:rsid w:val="004E5787"/>
    <w:rsid w:val="004E664B"/>
    <w:rsid w:val="004E6F2F"/>
    <w:rsid w:val="004F0E23"/>
    <w:rsid w:val="004F1996"/>
    <w:rsid w:val="004F1B20"/>
    <w:rsid w:val="004F2846"/>
    <w:rsid w:val="004F31C7"/>
    <w:rsid w:val="004F3778"/>
    <w:rsid w:val="004F62D5"/>
    <w:rsid w:val="00501706"/>
    <w:rsid w:val="00502372"/>
    <w:rsid w:val="005032B3"/>
    <w:rsid w:val="00505C7F"/>
    <w:rsid w:val="00506479"/>
    <w:rsid w:val="00506FC2"/>
    <w:rsid w:val="00510FAF"/>
    <w:rsid w:val="005119C7"/>
    <w:rsid w:val="00511BF9"/>
    <w:rsid w:val="005130EF"/>
    <w:rsid w:val="00513FF5"/>
    <w:rsid w:val="00514008"/>
    <w:rsid w:val="005151C0"/>
    <w:rsid w:val="005170D0"/>
    <w:rsid w:val="00517587"/>
    <w:rsid w:val="00520610"/>
    <w:rsid w:val="0052104F"/>
    <w:rsid w:val="00522219"/>
    <w:rsid w:val="00523BEE"/>
    <w:rsid w:val="0052504A"/>
    <w:rsid w:val="00525387"/>
    <w:rsid w:val="00526F18"/>
    <w:rsid w:val="0052792D"/>
    <w:rsid w:val="00530E1C"/>
    <w:rsid w:val="00531668"/>
    <w:rsid w:val="0053233A"/>
    <w:rsid w:val="00532600"/>
    <w:rsid w:val="00534938"/>
    <w:rsid w:val="00535BEC"/>
    <w:rsid w:val="00537FF0"/>
    <w:rsid w:val="00545A46"/>
    <w:rsid w:val="00547C1A"/>
    <w:rsid w:val="005528B4"/>
    <w:rsid w:val="0055378C"/>
    <w:rsid w:val="00553ADA"/>
    <w:rsid w:val="00554163"/>
    <w:rsid w:val="00554A9F"/>
    <w:rsid w:val="00557052"/>
    <w:rsid w:val="00560C33"/>
    <w:rsid w:val="00561D1E"/>
    <w:rsid w:val="00563428"/>
    <w:rsid w:val="00565D16"/>
    <w:rsid w:val="00567071"/>
    <w:rsid w:val="00570D15"/>
    <w:rsid w:val="005726A1"/>
    <w:rsid w:val="005734C1"/>
    <w:rsid w:val="0057402C"/>
    <w:rsid w:val="00575D95"/>
    <w:rsid w:val="0057645B"/>
    <w:rsid w:val="00576B76"/>
    <w:rsid w:val="00577DA2"/>
    <w:rsid w:val="005808CD"/>
    <w:rsid w:val="00582570"/>
    <w:rsid w:val="005830AF"/>
    <w:rsid w:val="00584D6D"/>
    <w:rsid w:val="005868F4"/>
    <w:rsid w:val="00592AA0"/>
    <w:rsid w:val="00593DCE"/>
    <w:rsid w:val="00594AFB"/>
    <w:rsid w:val="00595E29"/>
    <w:rsid w:val="00596A30"/>
    <w:rsid w:val="005A1410"/>
    <w:rsid w:val="005A2518"/>
    <w:rsid w:val="005A2DB0"/>
    <w:rsid w:val="005B0FAF"/>
    <w:rsid w:val="005B1DC9"/>
    <w:rsid w:val="005B2C3C"/>
    <w:rsid w:val="005B3A18"/>
    <w:rsid w:val="005B452B"/>
    <w:rsid w:val="005B7334"/>
    <w:rsid w:val="005B79CD"/>
    <w:rsid w:val="005C03BF"/>
    <w:rsid w:val="005C165D"/>
    <w:rsid w:val="005C3193"/>
    <w:rsid w:val="005C350D"/>
    <w:rsid w:val="005C3807"/>
    <w:rsid w:val="005C4631"/>
    <w:rsid w:val="005C5073"/>
    <w:rsid w:val="005C6418"/>
    <w:rsid w:val="005C6699"/>
    <w:rsid w:val="005C716B"/>
    <w:rsid w:val="005C748D"/>
    <w:rsid w:val="005D14ED"/>
    <w:rsid w:val="005D1B41"/>
    <w:rsid w:val="005D1D76"/>
    <w:rsid w:val="005D240A"/>
    <w:rsid w:val="005D2FC3"/>
    <w:rsid w:val="005D303B"/>
    <w:rsid w:val="005D3C75"/>
    <w:rsid w:val="005D425C"/>
    <w:rsid w:val="005D4433"/>
    <w:rsid w:val="005D5B93"/>
    <w:rsid w:val="005D60D2"/>
    <w:rsid w:val="005D6E3B"/>
    <w:rsid w:val="005E0EB0"/>
    <w:rsid w:val="005E39DA"/>
    <w:rsid w:val="005E52B0"/>
    <w:rsid w:val="005F0525"/>
    <w:rsid w:val="005F30CA"/>
    <w:rsid w:val="005F36F1"/>
    <w:rsid w:val="005F64DF"/>
    <w:rsid w:val="005F69EE"/>
    <w:rsid w:val="005F7E2F"/>
    <w:rsid w:val="0060220B"/>
    <w:rsid w:val="006034A2"/>
    <w:rsid w:val="006056FF"/>
    <w:rsid w:val="00605714"/>
    <w:rsid w:val="006073CF"/>
    <w:rsid w:val="006130BF"/>
    <w:rsid w:val="006137C1"/>
    <w:rsid w:val="006167AD"/>
    <w:rsid w:val="00616B4A"/>
    <w:rsid w:val="006179D7"/>
    <w:rsid w:val="006205C2"/>
    <w:rsid w:val="00620623"/>
    <w:rsid w:val="00622399"/>
    <w:rsid w:val="006225FA"/>
    <w:rsid w:val="00622FB0"/>
    <w:rsid w:val="00624B52"/>
    <w:rsid w:val="00625159"/>
    <w:rsid w:val="00626741"/>
    <w:rsid w:val="00626AAC"/>
    <w:rsid w:val="006278A5"/>
    <w:rsid w:val="0063097D"/>
    <w:rsid w:val="00632681"/>
    <w:rsid w:val="00632993"/>
    <w:rsid w:val="00632A56"/>
    <w:rsid w:val="006332C1"/>
    <w:rsid w:val="00633C78"/>
    <w:rsid w:val="00636683"/>
    <w:rsid w:val="00640228"/>
    <w:rsid w:val="006434E8"/>
    <w:rsid w:val="0064373C"/>
    <w:rsid w:val="00644D73"/>
    <w:rsid w:val="00645269"/>
    <w:rsid w:val="00646A62"/>
    <w:rsid w:val="00652116"/>
    <w:rsid w:val="00653BBC"/>
    <w:rsid w:val="00654C22"/>
    <w:rsid w:val="006565A7"/>
    <w:rsid w:val="0065788C"/>
    <w:rsid w:val="006601C0"/>
    <w:rsid w:val="00662729"/>
    <w:rsid w:val="006632B0"/>
    <w:rsid w:val="0066399D"/>
    <w:rsid w:val="00667A58"/>
    <w:rsid w:val="0067147E"/>
    <w:rsid w:val="00671ABB"/>
    <w:rsid w:val="006725F1"/>
    <w:rsid w:val="00672BB5"/>
    <w:rsid w:val="00675D56"/>
    <w:rsid w:val="0067697C"/>
    <w:rsid w:val="0068093A"/>
    <w:rsid w:val="00681610"/>
    <w:rsid w:val="00681E00"/>
    <w:rsid w:val="00682E8A"/>
    <w:rsid w:val="00684194"/>
    <w:rsid w:val="006845CB"/>
    <w:rsid w:val="00684DB9"/>
    <w:rsid w:val="00690D86"/>
    <w:rsid w:val="00691F6D"/>
    <w:rsid w:val="00693F3E"/>
    <w:rsid w:val="00694DE4"/>
    <w:rsid w:val="0069534C"/>
    <w:rsid w:val="006A1608"/>
    <w:rsid w:val="006A23AD"/>
    <w:rsid w:val="006A3E9C"/>
    <w:rsid w:val="006A48EF"/>
    <w:rsid w:val="006A534F"/>
    <w:rsid w:val="006A649F"/>
    <w:rsid w:val="006A6661"/>
    <w:rsid w:val="006B0597"/>
    <w:rsid w:val="006B088C"/>
    <w:rsid w:val="006B1C2F"/>
    <w:rsid w:val="006B36E6"/>
    <w:rsid w:val="006B44AB"/>
    <w:rsid w:val="006B4850"/>
    <w:rsid w:val="006B50E8"/>
    <w:rsid w:val="006B520B"/>
    <w:rsid w:val="006B6794"/>
    <w:rsid w:val="006B76AB"/>
    <w:rsid w:val="006C21D2"/>
    <w:rsid w:val="006C4661"/>
    <w:rsid w:val="006C5623"/>
    <w:rsid w:val="006C6111"/>
    <w:rsid w:val="006C645A"/>
    <w:rsid w:val="006C69E1"/>
    <w:rsid w:val="006C72BF"/>
    <w:rsid w:val="006D1634"/>
    <w:rsid w:val="006D3312"/>
    <w:rsid w:val="006D78BE"/>
    <w:rsid w:val="006E0C21"/>
    <w:rsid w:val="006E12AC"/>
    <w:rsid w:val="006E412E"/>
    <w:rsid w:val="006E4614"/>
    <w:rsid w:val="006F09E1"/>
    <w:rsid w:val="006F2448"/>
    <w:rsid w:val="006F2E2E"/>
    <w:rsid w:val="006F3FB6"/>
    <w:rsid w:val="006F64EE"/>
    <w:rsid w:val="007031B2"/>
    <w:rsid w:val="00703453"/>
    <w:rsid w:val="0070462C"/>
    <w:rsid w:val="00704D5A"/>
    <w:rsid w:val="00706383"/>
    <w:rsid w:val="007108E9"/>
    <w:rsid w:val="00714C9B"/>
    <w:rsid w:val="00715299"/>
    <w:rsid w:val="00715EA3"/>
    <w:rsid w:val="00715F1D"/>
    <w:rsid w:val="00716765"/>
    <w:rsid w:val="00717012"/>
    <w:rsid w:val="00717511"/>
    <w:rsid w:val="007205AD"/>
    <w:rsid w:val="0072098B"/>
    <w:rsid w:val="00721406"/>
    <w:rsid w:val="0072152A"/>
    <w:rsid w:val="007218C2"/>
    <w:rsid w:val="007227B9"/>
    <w:rsid w:val="00723427"/>
    <w:rsid w:val="00726268"/>
    <w:rsid w:val="007267A2"/>
    <w:rsid w:val="0072762D"/>
    <w:rsid w:val="00730129"/>
    <w:rsid w:val="007348F2"/>
    <w:rsid w:val="0073652C"/>
    <w:rsid w:val="007370F5"/>
    <w:rsid w:val="00737F4B"/>
    <w:rsid w:val="007409EB"/>
    <w:rsid w:val="007449D8"/>
    <w:rsid w:val="00745AC4"/>
    <w:rsid w:val="0074616E"/>
    <w:rsid w:val="00747BF1"/>
    <w:rsid w:val="00747DE1"/>
    <w:rsid w:val="00751077"/>
    <w:rsid w:val="00753882"/>
    <w:rsid w:val="00755B96"/>
    <w:rsid w:val="00756175"/>
    <w:rsid w:val="007613BB"/>
    <w:rsid w:val="00764CDE"/>
    <w:rsid w:val="00766BEC"/>
    <w:rsid w:val="0077069D"/>
    <w:rsid w:val="007719DD"/>
    <w:rsid w:val="00774FB0"/>
    <w:rsid w:val="0077626E"/>
    <w:rsid w:val="00781204"/>
    <w:rsid w:val="00781FBC"/>
    <w:rsid w:val="00785854"/>
    <w:rsid w:val="00785DB7"/>
    <w:rsid w:val="00790716"/>
    <w:rsid w:val="00791DCA"/>
    <w:rsid w:val="00792252"/>
    <w:rsid w:val="00792669"/>
    <w:rsid w:val="00794A64"/>
    <w:rsid w:val="00794F67"/>
    <w:rsid w:val="007A047C"/>
    <w:rsid w:val="007A1A38"/>
    <w:rsid w:val="007A4362"/>
    <w:rsid w:val="007A6D0E"/>
    <w:rsid w:val="007A7B4B"/>
    <w:rsid w:val="007B1468"/>
    <w:rsid w:val="007B1EB1"/>
    <w:rsid w:val="007B1EF1"/>
    <w:rsid w:val="007B1F3B"/>
    <w:rsid w:val="007B2304"/>
    <w:rsid w:val="007B51F1"/>
    <w:rsid w:val="007B53B5"/>
    <w:rsid w:val="007B57E4"/>
    <w:rsid w:val="007B769B"/>
    <w:rsid w:val="007B7E40"/>
    <w:rsid w:val="007C1B7B"/>
    <w:rsid w:val="007C2813"/>
    <w:rsid w:val="007C5E3F"/>
    <w:rsid w:val="007C708D"/>
    <w:rsid w:val="007D111F"/>
    <w:rsid w:val="007D2216"/>
    <w:rsid w:val="007D29C4"/>
    <w:rsid w:val="007D2BD4"/>
    <w:rsid w:val="007D3CCB"/>
    <w:rsid w:val="007D4AE7"/>
    <w:rsid w:val="007E0032"/>
    <w:rsid w:val="007E0A30"/>
    <w:rsid w:val="007E1B8E"/>
    <w:rsid w:val="007E2D0A"/>
    <w:rsid w:val="007E48A5"/>
    <w:rsid w:val="007E7D13"/>
    <w:rsid w:val="007F03B5"/>
    <w:rsid w:val="007F092F"/>
    <w:rsid w:val="007F4A8B"/>
    <w:rsid w:val="007F61EE"/>
    <w:rsid w:val="007F62D5"/>
    <w:rsid w:val="00800600"/>
    <w:rsid w:val="00801A0D"/>
    <w:rsid w:val="00805245"/>
    <w:rsid w:val="00807098"/>
    <w:rsid w:val="00807804"/>
    <w:rsid w:val="008109E6"/>
    <w:rsid w:val="00810E17"/>
    <w:rsid w:val="008116C4"/>
    <w:rsid w:val="0081320C"/>
    <w:rsid w:val="008143B7"/>
    <w:rsid w:val="00814861"/>
    <w:rsid w:val="00822042"/>
    <w:rsid w:val="00822599"/>
    <w:rsid w:val="00822C17"/>
    <w:rsid w:val="00826F34"/>
    <w:rsid w:val="008273EC"/>
    <w:rsid w:val="008319BE"/>
    <w:rsid w:val="00831C70"/>
    <w:rsid w:val="00832453"/>
    <w:rsid w:val="008340AF"/>
    <w:rsid w:val="00834501"/>
    <w:rsid w:val="00837307"/>
    <w:rsid w:val="008408BE"/>
    <w:rsid w:val="0084121B"/>
    <w:rsid w:val="00843B22"/>
    <w:rsid w:val="00844AE8"/>
    <w:rsid w:val="00844E7E"/>
    <w:rsid w:val="00846D0E"/>
    <w:rsid w:val="00846D53"/>
    <w:rsid w:val="008475CB"/>
    <w:rsid w:val="00847CE7"/>
    <w:rsid w:val="00847DED"/>
    <w:rsid w:val="008500FB"/>
    <w:rsid w:val="00854C02"/>
    <w:rsid w:val="00855812"/>
    <w:rsid w:val="00856EA0"/>
    <w:rsid w:val="008639F9"/>
    <w:rsid w:val="00863C44"/>
    <w:rsid w:val="00863E60"/>
    <w:rsid w:val="00864B5F"/>
    <w:rsid w:val="00864ED6"/>
    <w:rsid w:val="008662E9"/>
    <w:rsid w:val="0086683A"/>
    <w:rsid w:val="00866A05"/>
    <w:rsid w:val="00866BB4"/>
    <w:rsid w:val="00866C12"/>
    <w:rsid w:val="00867D5F"/>
    <w:rsid w:val="00870947"/>
    <w:rsid w:val="00870E3F"/>
    <w:rsid w:val="008715D7"/>
    <w:rsid w:val="0087201D"/>
    <w:rsid w:val="008732B9"/>
    <w:rsid w:val="00874B9D"/>
    <w:rsid w:val="00874D67"/>
    <w:rsid w:val="0087681E"/>
    <w:rsid w:val="00880187"/>
    <w:rsid w:val="00882E83"/>
    <w:rsid w:val="008834B6"/>
    <w:rsid w:val="00883B18"/>
    <w:rsid w:val="008840C9"/>
    <w:rsid w:val="0088417E"/>
    <w:rsid w:val="00885FD9"/>
    <w:rsid w:val="00886CE4"/>
    <w:rsid w:val="008878F6"/>
    <w:rsid w:val="00890C35"/>
    <w:rsid w:val="00891040"/>
    <w:rsid w:val="00894C0C"/>
    <w:rsid w:val="00896DE9"/>
    <w:rsid w:val="008A2940"/>
    <w:rsid w:val="008A2BAE"/>
    <w:rsid w:val="008A3AE5"/>
    <w:rsid w:val="008A55F2"/>
    <w:rsid w:val="008A5F7C"/>
    <w:rsid w:val="008A6630"/>
    <w:rsid w:val="008A757B"/>
    <w:rsid w:val="008B1EEE"/>
    <w:rsid w:val="008B26CD"/>
    <w:rsid w:val="008B32CE"/>
    <w:rsid w:val="008B3564"/>
    <w:rsid w:val="008B6A13"/>
    <w:rsid w:val="008B76AB"/>
    <w:rsid w:val="008C1C6A"/>
    <w:rsid w:val="008C2593"/>
    <w:rsid w:val="008C310A"/>
    <w:rsid w:val="008C58A1"/>
    <w:rsid w:val="008C6224"/>
    <w:rsid w:val="008D2B57"/>
    <w:rsid w:val="008D3423"/>
    <w:rsid w:val="008D3B3E"/>
    <w:rsid w:val="008D4A36"/>
    <w:rsid w:val="008D5F0B"/>
    <w:rsid w:val="008D626A"/>
    <w:rsid w:val="008E0E1A"/>
    <w:rsid w:val="008E1559"/>
    <w:rsid w:val="008E2382"/>
    <w:rsid w:val="008E38E9"/>
    <w:rsid w:val="008E3912"/>
    <w:rsid w:val="008E4272"/>
    <w:rsid w:val="008E4A0A"/>
    <w:rsid w:val="008E7029"/>
    <w:rsid w:val="008F0345"/>
    <w:rsid w:val="008F17E3"/>
    <w:rsid w:val="008F2D42"/>
    <w:rsid w:val="008F3B9B"/>
    <w:rsid w:val="008F3BF2"/>
    <w:rsid w:val="008F45F0"/>
    <w:rsid w:val="008F5227"/>
    <w:rsid w:val="008F6751"/>
    <w:rsid w:val="00901341"/>
    <w:rsid w:val="009016BE"/>
    <w:rsid w:val="0090462E"/>
    <w:rsid w:val="009047D9"/>
    <w:rsid w:val="009077A4"/>
    <w:rsid w:val="00910B2A"/>
    <w:rsid w:val="00911684"/>
    <w:rsid w:val="0091241A"/>
    <w:rsid w:val="0091376F"/>
    <w:rsid w:val="00914996"/>
    <w:rsid w:val="00916478"/>
    <w:rsid w:val="009171FA"/>
    <w:rsid w:val="00921E70"/>
    <w:rsid w:val="0092532D"/>
    <w:rsid w:val="00926C84"/>
    <w:rsid w:val="00927EE8"/>
    <w:rsid w:val="00930D15"/>
    <w:rsid w:val="0093121C"/>
    <w:rsid w:val="00932BD4"/>
    <w:rsid w:val="0093360F"/>
    <w:rsid w:val="009339FA"/>
    <w:rsid w:val="00935719"/>
    <w:rsid w:val="00935810"/>
    <w:rsid w:val="00936A8B"/>
    <w:rsid w:val="00940AFA"/>
    <w:rsid w:val="009424C0"/>
    <w:rsid w:val="00942542"/>
    <w:rsid w:val="00944CFE"/>
    <w:rsid w:val="0094539B"/>
    <w:rsid w:val="009463F6"/>
    <w:rsid w:val="0095673A"/>
    <w:rsid w:val="00957885"/>
    <w:rsid w:val="00957972"/>
    <w:rsid w:val="00957EE6"/>
    <w:rsid w:val="0096740D"/>
    <w:rsid w:val="0096776A"/>
    <w:rsid w:val="009704A6"/>
    <w:rsid w:val="00970C42"/>
    <w:rsid w:val="00972564"/>
    <w:rsid w:val="00973530"/>
    <w:rsid w:val="009772F4"/>
    <w:rsid w:val="009810A0"/>
    <w:rsid w:val="00981317"/>
    <w:rsid w:val="00981CEF"/>
    <w:rsid w:val="0098340B"/>
    <w:rsid w:val="009838CD"/>
    <w:rsid w:val="0098530F"/>
    <w:rsid w:val="009877EA"/>
    <w:rsid w:val="009906F3"/>
    <w:rsid w:val="00991461"/>
    <w:rsid w:val="009914A7"/>
    <w:rsid w:val="00993CBF"/>
    <w:rsid w:val="00993D61"/>
    <w:rsid w:val="009951E6"/>
    <w:rsid w:val="00995EB7"/>
    <w:rsid w:val="00996E5B"/>
    <w:rsid w:val="009A5639"/>
    <w:rsid w:val="009B07FB"/>
    <w:rsid w:val="009B1E37"/>
    <w:rsid w:val="009B2AD9"/>
    <w:rsid w:val="009B34AC"/>
    <w:rsid w:val="009B4C9F"/>
    <w:rsid w:val="009B743A"/>
    <w:rsid w:val="009C2D30"/>
    <w:rsid w:val="009C333B"/>
    <w:rsid w:val="009C490E"/>
    <w:rsid w:val="009C4EF2"/>
    <w:rsid w:val="009C52DB"/>
    <w:rsid w:val="009C67A2"/>
    <w:rsid w:val="009D0304"/>
    <w:rsid w:val="009D3696"/>
    <w:rsid w:val="009D3F63"/>
    <w:rsid w:val="009D6212"/>
    <w:rsid w:val="009E31E8"/>
    <w:rsid w:val="009E3387"/>
    <w:rsid w:val="009E3482"/>
    <w:rsid w:val="009E405C"/>
    <w:rsid w:val="009E4740"/>
    <w:rsid w:val="009E4ACB"/>
    <w:rsid w:val="009E6A0E"/>
    <w:rsid w:val="009E6F82"/>
    <w:rsid w:val="009E7082"/>
    <w:rsid w:val="009E7280"/>
    <w:rsid w:val="009E7A6D"/>
    <w:rsid w:val="009F1306"/>
    <w:rsid w:val="009F31A5"/>
    <w:rsid w:val="009F3836"/>
    <w:rsid w:val="009F4409"/>
    <w:rsid w:val="009F49B4"/>
    <w:rsid w:val="009F6670"/>
    <w:rsid w:val="009F6DE9"/>
    <w:rsid w:val="009F7455"/>
    <w:rsid w:val="00A0088C"/>
    <w:rsid w:val="00A0176D"/>
    <w:rsid w:val="00A04ADC"/>
    <w:rsid w:val="00A05873"/>
    <w:rsid w:val="00A07223"/>
    <w:rsid w:val="00A075EB"/>
    <w:rsid w:val="00A1009C"/>
    <w:rsid w:val="00A10538"/>
    <w:rsid w:val="00A105D0"/>
    <w:rsid w:val="00A13726"/>
    <w:rsid w:val="00A172CE"/>
    <w:rsid w:val="00A21810"/>
    <w:rsid w:val="00A223BC"/>
    <w:rsid w:val="00A22474"/>
    <w:rsid w:val="00A22879"/>
    <w:rsid w:val="00A234FC"/>
    <w:rsid w:val="00A23514"/>
    <w:rsid w:val="00A24A26"/>
    <w:rsid w:val="00A24CFB"/>
    <w:rsid w:val="00A25F1A"/>
    <w:rsid w:val="00A26648"/>
    <w:rsid w:val="00A26BCC"/>
    <w:rsid w:val="00A26FC7"/>
    <w:rsid w:val="00A27FD0"/>
    <w:rsid w:val="00A34892"/>
    <w:rsid w:val="00A36F02"/>
    <w:rsid w:val="00A4240F"/>
    <w:rsid w:val="00A445A6"/>
    <w:rsid w:val="00A45306"/>
    <w:rsid w:val="00A45B1D"/>
    <w:rsid w:val="00A53357"/>
    <w:rsid w:val="00A539B0"/>
    <w:rsid w:val="00A54B15"/>
    <w:rsid w:val="00A5751B"/>
    <w:rsid w:val="00A57A8B"/>
    <w:rsid w:val="00A617CB"/>
    <w:rsid w:val="00A629EC"/>
    <w:rsid w:val="00A63BA3"/>
    <w:rsid w:val="00A650E7"/>
    <w:rsid w:val="00A70E49"/>
    <w:rsid w:val="00A71146"/>
    <w:rsid w:val="00A72653"/>
    <w:rsid w:val="00A7416C"/>
    <w:rsid w:val="00A74F0C"/>
    <w:rsid w:val="00A80815"/>
    <w:rsid w:val="00A82EC2"/>
    <w:rsid w:val="00A8452F"/>
    <w:rsid w:val="00A84D7C"/>
    <w:rsid w:val="00A84FC9"/>
    <w:rsid w:val="00A85F50"/>
    <w:rsid w:val="00A8624C"/>
    <w:rsid w:val="00A9351D"/>
    <w:rsid w:val="00A94F33"/>
    <w:rsid w:val="00A94F7A"/>
    <w:rsid w:val="00A978CF"/>
    <w:rsid w:val="00AA0C71"/>
    <w:rsid w:val="00AA38DF"/>
    <w:rsid w:val="00AA6453"/>
    <w:rsid w:val="00AA72B9"/>
    <w:rsid w:val="00AA7398"/>
    <w:rsid w:val="00AA7CF9"/>
    <w:rsid w:val="00AB23ED"/>
    <w:rsid w:val="00AB3066"/>
    <w:rsid w:val="00AB6C19"/>
    <w:rsid w:val="00AC11BC"/>
    <w:rsid w:val="00AC2DE2"/>
    <w:rsid w:val="00AC377B"/>
    <w:rsid w:val="00AD210E"/>
    <w:rsid w:val="00AD3BF0"/>
    <w:rsid w:val="00AD5067"/>
    <w:rsid w:val="00AD5945"/>
    <w:rsid w:val="00AD5B82"/>
    <w:rsid w:val="00AD6969"/>
    <w:rsid w:val="00AE2A22"/>
    <w:rsid w:val="00AE6DBF"/>
    <w:rsid w:val="00AE7EB7"/>
    <w:rsid w:val="00AF210B"/>
    <w:rsid w:val="00AF2ABC"/>
    <w:rsid w:val="00AF3B2D"/>
    <w:rsid w:val="00AF5293"/>
    <w:rsid w:val="00AF68A1"/>
    <w:rsid w:val="00AF70A4"/>
    <w:rsid w:val="00AF7ECA"/>
    <w:rsid w:val="00B00B28"/>
    <w:rsid w:val="00B014D9"/>
    <w:rsid w:val="00B03633"/>
    <w:rsid w:val="00B06E34"/>
    <w:rsid w:val="00B07CE2"/>
    <w:rsid w:val="00B07DC8"/>
    <w:rsid w:val="00B102C8"/>
    <w:rsid w:val="00B11DDE"/>
    <w:rsid w:val="00B12C51"/>
    <w:rsid w:val="00B13134"/>
    <w:rsid w:val="00B131B1"/>
    <w:rsid w:val="00B131E3"/>
    <w:rsid w:val="00B141B1"/>
    <w:rsid w:val="00B15B0D"/>
    <w:rsid w:val="00B16555"/>
    <w:rsid w:val="00B176A8"/>
    <w:rsid w:val="00B204F6"/>
    <w:rsid w:val="00B225DB"/>
    <w:rsid w:val="00B25190"/>
    <w:rsid w:val="00B2572A"/>
    <w:rsid w:val="00B348A7"/>
    <w:rsid w:val="00B35457"/>
    <w:rsid w:val="00B36D13"/>
    <w:rsid w:val="00B3793E"/>
    <w:rsid w:val="00B40874"/>
    <w:rsid w:val="00B41AD2"/>
    <w:rsid w:val="00B43747"/>
    <w:rsid w:val="00B43C46"/>
    <w:rsid w:val="00B4524F"/>
    <w:rsid w:val="00B46B5A"/>
    <w:rsid w:val="00B501CD"/>
    <w:rsid w:val="00B50ED5"/>
    <w:rsid w:val="00B51496"/>
    <w:rsid w:val="00B52E54"/>
    <w:rsid w:val="00B52F37"/>
    <w:rsid w:val="00B53F45"/>
    <w:rsid w:val="00B54738"/>
    <w:rsid w:val="00B55609"/>
    <w:rsid w:val="00B55B84"/>
    <w:rsid w:val="00B55D8A"/>
    <w:rsid w:val="00B60F72"/>
    <w:rsid w:val="00B6138C"/>
    <w:rsid w:val="00B61DAB"/>
    <w:rsid w:val="00B62320"/>
    <w:rsid w:val="00B623EC"/>
    <w:rsid w:val="00B6347A"/>
    <w:rsid w:val="00B65018"/>
    <w:rsid w:val="00B6750C"/>
    <w:rsid w:val="00B67ECA"/>
    <w:rsid w:val="00B728A4"/>
    <w:rsid w:val="00B745FA"/>
    <w:rsid w:val="00B74781"/>
    <w:rsid w:val="00B750E5"/>
    <w:rsid w:val="00B806F1"/>
    <w:rsid w:val="00B809CB"/>
    <w:rsid w:val="00B80BFC"/>
    <w:rsid w:val="00B834BD"/>
    <w:rsid w:val="00B853E5"/>
    <w:rsid w:val="00B864A6"/>
    <w:rsid w:val="00B86F84"/>
    <w:rsid w:val="00B875EE"/>
    <w:rsid w:val="00B9139D"/>
    <w:rsid w:val="00B938D8"/>
    <w:rsid w:val="00B9547B"/>
    <w:rsid w:val="00B96004"/>
    <w:rsid w:val="00B97842"/>
    <w:rsid w:val="00B97F0D"/>
    <w:rsid w:val="00BA07D9"/>
    <w:rsid w:val="00BA149A"/>
    <w:rsid w:val="00BA2604"/>
    <w:rsid w:val="00BA27E0"/>
    <w:rsid w:val="00BA4421"/>
    <w:rsid w:val="00BA6620"/>
    <w:rsid w:val="00BA7D65"/>
    <w:rsid w:val="00BB0946"/>
    <w:rsid w:val="00BB5C68"/>
    <w:rsid w:val="00BB5D4F"/>
    <w:rsid w:val="00BC0219"/>
    <w:rsid w:val="00BC2050"/>
    <w:rsid w:val="00BC3A89"/>
    <w:rsid w:val="00BC4500"/>
    <w:rsid w:val="00BC519D"/>
    <w:rsid w:val="00BC5706"/>
    <w:rsid w:val="00BC5D89"/>
    <w:rsid w:val="00BC689C"/>
    <w:rsid w:val="00BC6ECA"/>
    <w:rsid w:val="00BD16FE"/>
    <w:rsid w:val="00BD1AC4"/>
    <w:rsid w:val="00BD2C12"/>
    <w:rsid w:val="00BD5851"/>
    <w:rsid w:val="00BD5D2A"/>
    <w:rsid w:val="00BD74E5"/>
    <w:rsid w:val="00BE0ABE"/>
    <w:rsid w:val="00BE0CC8"/>
    <w:rsid w:val="00BE40C5"/>
    <w:rsid w:val="00BE5540"/>
    <w:rsid w:val="00BE6383"/>
    <w:rsid w:val="00BE64BD"/>
    <w:rsid w:val="00BE7343"/>
    <w:rsid w:val="00BE7736"/>
    <w:rsid w:val="00BF2A57"/>
    <w:rsid w:val="00BF359F"/>
    <w:rsid w:val="00BF3E21"/>
    <w:rsid w:val="00BF3F6A"/>
    <w:rsid w:val="00BF53A1"/>
    <w:rsid w:val="00BF5493"/>
    <w:rsid w:val="00BF6175"/>
    <w:rsid w:val="00BF664C"/>
    <w:rsid w:val="00BF6860"/>
    <w:rsid w:val="00BF78B8"/>
    <w:rsid w:val="00C021D0"/>
    <w:rsid w:val="00C0684E"/>
    <w:rsid w:val="00C10911"/>
    <w:rsid w:val="00C10E89"/>
    <w:rsid w:val="00C1315D"/>
    <w:rsid w:val="00C14F6E"/>
    <w:rsid w:val="00C1578E"/>
    <w:rsid w:val="00C15FAA"/>
    <w:rsid w:val="00C165CF"/>
    <w:rsid w:val="00C16D7B"/>
    <w:rsid w:val="00C21326"/>
    <w:rsid w:val="00C22E1B"/>
    <w:rsid w:val="00C23D6A"/>
    <w:rsid w:val="00C245CD"/>
    <w:rsid w:val="00C24A18"/>
    <w:rsid w:val="00C2745F"/>
    <w:rsid w:val="00C27CB9"/>
    <w:rsid w:val="00C30643"/>
    <w:rsid w:val="00C313B1"/>
    <w:rsid w:val="00C32001"/>
    <w:rsid w:val="00C32528"/>
    <w:rsid w:val="00C333BA"/>
    <w:rsid w:val="00C3349F"/>
    <w:rsid w:val="00C33E5F"/>
    <w:rsid w:val="00C33F23"/>
    <w:rsid w:val="00C3704E"/>
    <w:rsid w:val="00C375C7"/>
    <w:rsid w:val="00C37F8B"/>
    <w:rsid w:val="00C4072C"/>
    <w:rsid w:val="00C43721"/>
    <w:rsid w:val="00C4568F"/>
    <w:rsid w:val="00C45E28"/>
    <w:rsid w:val="00C47374"/>
    <w:rsid w:val="00C50642"/>
    <w:rsid w:val="00C51057"/>
    <w:rsid w:val="00C510E1"/>
    <w:rsid w:val="00C523D3"/>
    <w:rsid w:val="00C54E7F"/>
    <w:rsid w:val="00C6153C"/>
    <w:rsid w:val="00C61AEB"/>
    <w:rsid w:val="00C61DD6"/>
    <w:rsid w:val="00C66B45"/>
    <w:rsid w:val="00C678E4"/>
    <w:rsid w:val="00C67F1E"/>
    <w:rsid w:val="00C72631"/>
    <w:rsid w:val="00C7378F"/>
    <w:rsid w:val="00C75E00"/>
    <w:rsid w:val="00C762DA"/>
    <w:rsid w:val="00C8398D"/>
    <w:rsid w:val="00C8561C"/>
    <w:rsid w:val="00C872F1"/>
    <w:rsid w:val="00C9315B"/>
    <w:rsid w:val="00C939A3"/>
    <w:rsid w:val="00C973FE"/>
    <w:rsid w:val="00C97F82"/>
    <w:rsid w:val="00CA158B"/>
    <w:rsid w:val="00CA45B2"/>
    <w:rsid w:val="00CA4B2F"/>
    <w:rsid w:val="00CA658C"/>
    <w:rsid w:val="00CA7B81"/>
    <w:rsid w:val="00CB0102"/>
    <w:rsid w:val="00CB111C"/>
    <w:rsid w:val="00CB3B80"/>
    <w:rsid w:val="00CB4D89"/>
    <w:rsid w:val="00CB668D"/>
    <w:rsid w:val="00CB7F85"/>
    <w:rsid w:val="00CC0374"/>
    <w:rsid w:val="00CC31B5"/>
    <w:rsid w:val="00CC588B"/>
    <w:rsid w:val="00CC6E7C"/>
    <w:rsid w:val="00CD72D7"/>
    <w:rsid w:val="00CD7FFE"/>
    <w:rsid w:val="00CE0801"/>
    <w:rsid w:val="00CE1327"/>
    <w:rsid w:val="00CE5D24"/>
    <w:rsid w:val="00CE60C4"/>
    <w:rsid w:val="00CF09FD"/>
    <w:rsid w:val="00CF33B4"/>
    <w:rsid w:val="00CF3956"/>
    <w:rsid w:val="00CF440E"/>
    <w:rsid w:val="00CF6ABF"/>
    <w:rsid w:val="00CF6AC2"/>
    <w:rsid w:val="00CF70B5"/>
    <w:rsid w:val="00D036C2"/>
    <w:rsid w:val="00D03CF8"/>
    <w:rsid w:val="00D044C5"/>
    <w:rsid w:val="00D053B6"/>
    <w:rsid w:val="00D06A41"/>
    <w:rsid w:val="00D07732"/>
    <w:rsid w:val="00D106CD"/>
    <w:rsid w:val="00D110C3"/>
    <w:rsid w:val="00D142DE"/>
    <w:rsid w:val="00D164A4"/>
    <w:rsid w:val="00D1700F"/>
    <w:rsid w:val="00D175AB"/>
    <w:rsid w:val="00D21D7A"/>
    <w:rsid w:val="00D24B7D"/>
    <w:rsid w:val="00D25AE1"/>
    <w:rsid w:val="00D261D4"/>
    <w:rsid w:val="00D26BFC"/>
    <w:rsid w:val="00D27DB6"/>
    <w:rsid w:val="00D31B7D"/>
    <w:rsid w:val="00D32612"/>
    <w:rsid w:val="00D33055"/>
    <w:rsid w:val="00D3457B"/>
    <w:rsid w:val="00D40CAE"/>
    <w:rsid w:val="00D41537"/>
    <w:rsid w:val="00D426C3"/>
    <w:rsid w:val="00D42A7B"/>
    <w:rsid w:val="00D44498"/>
    <w:rsid w:val="00D45666"/>
    <w:rsid w:val="00D45D0B"/>
    <w:rsid w:val="00D51531"/>
    <w:rsid w:val="00D557B6"/>
    <w:rsid w:val="00D55C06"/>
    <w:rsid w:val="00D55FBF"/>
    <w:rsid w:val="00D56119"/>
    <w:rsid w:val="00D56414"/>
    <w:rsid w:val="00D576A7"/>
    <w:rsid w:val="00D65CEF"/>
    <w:rsid w:val="00D66759"/>
    <w:rsid w:val="00D668A2"/>
    <w:rsid w:val="00D722FA"/>
    <w:rsid w:val="00D76463"/>
    <w:rsid w:val="00D7751B"/>
    <w:rsid w:val="00D77DD9"/>
    <w:rsid w:val="00D804DD"/>
    <w:rsid w:val="00D810C0"/>
    <w:rsid w:val="00D815F2"/>
    <w:rsid w:val="00D83D70"/>
    <w:rsid w:val="00D8477B"/>
    <w:rsid w:val="00D86A97"/>
    <w:rsid w:val="00D87194"/>
    <w:rsid w:val="00D92D4D"/>
    <w:rsid w:val="00D9568D"/>
    <w:rsid w:val="00D96F39"/>
    <w:rsid w:val="00D97636"/>
    <w:rsid w:val="00D977AC"/>
    <w:rsid w:val="00DA0069"/>
    <w:rsid w:val="00DA3AB1"/>
    <w:rsid w:val="00DA4FF6"/>
    <w:rsid w:val="00DA538F"/>
    <w:rsid w:val="00DA7824"/>
    <w:rsid w:val="00DB1C2A"/>
    <w:rsid w:val="00DB209A"/>
    <w:rsid w:val="00DB2510"/>
    <w:rsid w:val="00DB2ED5"/>
    <w:rsid w:val="00DB303D"/>
    <w:rsid w:val="00DB418E"/>
    <w:rsid w:val="00DB7180"/>
    <w:rsid w:val="00DC0105"/>
    <w:rsid w:val="00DC02A5"/>
    <w:rsid w:val="00DC1937"/>
    <w:rsid w:val="00DC1C7A"/>
    <w:rsid w:val="00DC38FF"/>
    <w:rsid w:val="00DC50E0"/>
    <w:rsid w:val="00DC5200"/>
    <w:rsid w:val="00DC5219"/>
    <w:rsid w:val="00DC5819"/>
    <w:rsid w:val="00DC58EA"/>
    <w:rsid w:val="00DC7C85"/>
    <w:rsid w:val="00DD00C1"/>
    <w:rsid w:val="00DD23CF"/>
    <w:rsid w:val="00DD339E"/>
    <w:rsid w:val="00DD44C6"/>
    <w:rsid w:val="00DD5253"/>
    <w:rsid w:val="00DD55D3"/>
    <w:rsid w:val="00DD5A3C"/>
    <w:rsid w:val="00DD702F"/>
    <w:rsid w:val="00DD7A2F"/>
    <w:rsid w:val="00DE01DD"/>
    <w:rsid w:val="00DE16E7"/>
    <w:rsid w:val="00DE53D5"/>
    <w:rsid w:val="00DE58D3"/>
    <w:rsid w:val="00DF3E2C"/>
    <w:rsid w:val="00DF6204"/>
    <w:rsid w:val="00DF64E0"/>
    <w:rsid w:val="00DF6C99"/>
    <w:rsid w:val="00DF6D04"/>
    <w:rsid w:val="00DF6FC9"/>
    <w:rsid w:val="00E00C03"/>
    <w:rsid w:val="00E01A6C"/>
    <w:rsid w:val="00E03806"/>
    <w:rsid w:val="00E03BEB"/>
    <w:rsid w:val="00E047B8"/>
    <w:rsid w:val="00E065F1"/>
    <w:rsid w:val="00E06E92"/>
    <w:rsid w:val="00E101C4"/>
    <w:rsid w:val="00E116DF"/>
    <w:rsid w:val="00E13586"/>
    <w:rsid w:val="00E20995"/>
    <w:rsid w:val="00E20CE9"/>
    <w:rsid w:val="00E20F3D"/>
    <w:rsid w:val="00E24608"/>
    <w:rsid w:val="00E26920"/>
    <w:rsid w:val="00E26A89"/>
    <w:rsid w:val="00E3166E"/>
    <w:rsid w:val="00E31889"/>
    <w:rsid w:val="00E3324F"/>
    <w:rsid w:val="00E33899"/>
    <w:rsid w:val="00E34A64"/>
    <w:rsid w:val="00E3758D"/>
    <w:rsid w:val="00E44CA7"/>
    <w:rsid w:val="00E542EA"/>
    <w:rsid w:val="00E5471B"/>
    <w:rsid w:val="00E55592"/>
    <w:rsid w:val="00E55650"/>
    <w:rsid w:val="00E56271"/>
    <w:rsid w:val="00E648BC"/>
    <w:rsid w:val="00E653CA"/>
    <w:rsid w:val="00E65F9A"/>
    <w:rsid w:val="00E660FE"/>
    <w:rsid w:val="00E67546"/>
    <w:rsid w:val="00E707B7"/>
    <w:rsid w:val="00E71F91"/>
    <w:rsid w:val="00E72116"/>
    <w:rsid w:val="00E737BC"/>
    <w:rsid w:val="00E75C6A"/>
    <w:rsid w:val="00E76D99"/>
    <w:rsid w:val="00E8029C"/>
    <w:rsid w:val="00E825E0"/>
    <w:rsid w:val="00E82BCC"/>
    <w:rsid w:val="00E82D71"/>
    <w:rsid w:val="00E8389E"/>
    <w:rsid w:val="00E84353"/>
    <w:rsid w:val="00E84894"/>
    <w:rsid w:val="00E86DA7"/>
    <w:rsid w:val="00E87AF4"/>
    <w:rsid w:val="00E91217"/>
    <w:rsid w:val="00E920E3"/>
    <w:rsid w:val="00E9233E"/>
    <w:rsid w:val="00E92CB3"/>
    <w:rsid w:val="00E94065"/>
    <w:rsid w:val="00E960B2"/>
    <w:rsid w:val="00EA04AF"/>
    <w:rsid w:val="00EA2FE6"/>
    <w:rsid w:val="00EA3BCB"/>
    <w:rsid w:val="00EA4E63"/>
    <w:rsid w:val="00EA6D91"/>
    <w:rsid w:val="00EB0206"/>
    <w:rsid w:val="00EB06AF"/>
    <w:rsid w:val="00EB5D16"/>
    <w:rsid w:val="00EB69F3"/>
    <w:rsid w:val="00EB6A88"/>
    <w:rsid w:val="00EC0AB7"/>
    <w:rsid w:val="00EC2A4E"/>
    <w:rsid w:val="00EC2AB6"/>
    <w:rsid w:val="00EC4521"/>
    <w:rsid w:val="00EC573F"/>
    <w:rsid w:val="00EC7198"/>
    <w:rsid w:val="00ED1FE1"/>
    <w:rsid w:val="00ED2934"/>
    <w:rsid w:val="00ED4107"/>
    <w:rsid w:val="00ED495C"/>
    <w:rsid w:val="00ED4C57"/>
    <w:rsid w:val="00ED5E0A"/>
    <w:rsid w:val="00ED6BEA"/>
    <w:rsid w:val="00ED7023"/>
    <w:rsid w:val="00ED7B33"/>
    <w:rsid w:val="00EE0ED1"/>
    <w:rsid w:val="00EE1BC6"/>
    <w:rsid w:val="00EE37FE"/>
    <w:rsid w:val="00EE3D84"/>
    <w:rsid w:val="00EE4528"/>
    <w:rsid w:val="00EE4736"/>
    <w:rsid w:val="00EE7EDA"/>
    <w:rsid w:val="00EF1340"/>
    <w:rsid w:val="00EF29EF"/>
    <w:rsid w:val="00EF34B1"/>
    <w:rsid w:val="00EF3777"/>
    <w:rsid w:val="00EF515F"/>
    <w:rsid w:val="00EF616B"/>
    <w:rsid w:val="00EF69A0"/>
    <w:rsid w:val="00F04176"/>
    <w:rsid w:val="00F042B2"/>
    <w:rsid w:val="00F05C10"/>
    <w:rsid w:val="00F0630A"/>
    <w:rsid w:val="00F06E3D"/>
    <w:rsid w:val="00F072C9"/>
    <w:rsid w:val="00F10C4B"/>
    <w:rsid w:val="00F116EA"/>
    <w:rsid w:val="00F11A86"/>
    <w:rsid w:val="00F11C0A"/>
    <w:rsid w:val="00F13CC5"/>
    <w:rsid w:val="00F1422A"/>
    <w:rsid w:val="00F1476C"/>
    <w:rsid w:val="00F159E1"/>
    <w:rsid w:val="00F16294"/>
    <w:rsid w:val="00F2060A"/>
    <w:rsid w:val="00F21B13"/>
    <w:rsid w:val="00F23523"/>
    <w:rsid w:val="00F2488A"/>
    <w:rsid w:val="00F2616E"/>
    <w:rsid w:val="00F33181"/>
    <w:rsid w:val="00F350E0"/>
    <w:rsid w:val="00F35AFE"/>
    <w:rsid w:val="00F3651C"/>
    <w:rsid w:val="00F371EE"/>
    <w:rsid w:val="00F4026B"/>
    <w:rsid w:val="00F42F0F"/>
    <w:rsid w:val="00F4309D"/>
    <w:rsid w:val="00F45A82"/>
    <w:rsid w:val="00F47C28"/>
    <w:rsid w:val="00F509E5"/>
    <w:rsid w:val="00F50A84"/>
    <w:rsid w:val="00F52061"/>
    <w:rsid w:val="00F533FA"/>
    <w:rsid w:val="00F54315"/>
    <w:rsid w:val="00F601A7"/>
    <w:rsid w:val="00F6167F"/>
    <w:rsid w:val="00F61C40"/>
    <w:rsid w:val="00F62873"/>
    <w:rsid w:val="00F6562A"/>
    <w:rsid w:val="00F73D24"/>
    <w:rsid w:val="00F73FD9"/>
    <w:rsid w:val="00F74820"/>
    <w:rsid w:val="00F74F3C"/>
    <w:rsid w:val="00F74F46"/>
    <w:rsid w:val="00F76218"/>
    <w:rsid w:val="00F76D53"/>
    <w:rsid w:val="00F77192"/>
    <w:rsid w:val="00F80008"/>
    <w:rsid w:val="00F8082E"/>
    <w:rsid w:val="00F8289C"/>
    <w:rsid w:val="00F84685"/>
    <w:rsid w:val="00F906FC"/>
    <w:rsid w:val="00F915BF"/>
    <w:rsid w:val="00F97419"/>
    <w:rsid w:val="00F97539"/>
    <w:rsid w:val="00F97C4B"/>
    <w:rsid w:val="00FA0104"/>
    <w:rsid w:val="00FA031B"/>
    <w:rsid w:val="00FA10A8"/>
    <w:rsid w:val="00FA31A9"/>
    <w:rsid w:val="00FA3F42"/>
    <w:rsid w:val="00FA4F86"/>
    <w:rsid w:val="00FA5A2D"/>
    <w:rsid w:val="00FB1280"/>
    <w:rsid w:val="00FB135D"/>
    <w:rsid w:val="00FB2A02"/>
    <w:rsid w:val="00FB32BE"/>
    <w:rsid w:val="00FB4B3C"/>
    <w:rsid w:val="00FB65FD"/>
    <w:rsid w:val="00FB795F"/>
    <w:rsid w:val="00FC0061"/>
    <w:rsid w:val="00FC3E69"/>
    <w:rsid w:val="00FD1F0B"/>
    <w:rsid w:val="00FD3A5A"/>
    <w:rsid w:val="00FD6C3B"/>
    <w:rsid w:val="00FD7839"/>
    <w:rsid w:val="00FE0322"/>
    <w:rsid w:val="00FE2170"/>
    <w:rsid w:val="00FE4533"/>
    <w:rsid w:val="00FE59F5"/>
    <w:rsid w:val="00FE6789"/>
    <w:rsid w:val="00FF3CA5"/>
    <w:rsid w:val="00FF6A54"/>
    <w:rsid w:val="00FF6E7B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3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F90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3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36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3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436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43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436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436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F9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436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36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3F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4362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436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436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4362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43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225DB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110C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">
    <w:name w:val="Основной текст_"/>
    <w:basedOn w:val="DefaultParagraphFont"/>
    <w:link w:val="20"/>
    <w:uiPriority w:val="99"/>
    <w:locked/>
    <w:rsid w:val="00CF33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"/>
    <w:uiPriority w:val="99"/>
    <w:rsid w:val="00CF33B4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styleId="NoSpacing">
    <w:name w:val="No Spacing"/>
    <w:uiPriority w:val="99"/>
    <w:qFormat/>
    <w:rsid w:val="007A4362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A436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436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43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436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7A4362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626AAC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"/>
    <w:uiPriority w:val="99"/>
    <w:rsid w:val="00537FF0"/>
    <w:rPr>
      <w:color w:val="000000"/>
      <w:spacing w:val="40"/>
      <w:w w:val="100"/>
      <w:position w:val="0"/>
      <w:lang w:val="ru-RU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73652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73652C"/>
    <w:pPr>
      <w:widowControl w:val="0"/>
      <w:shd w:val="clear" w:color="auto" w:fill="FFFFFF"/>
      <w:spacing w:line="278" w:lineRule="exact"/>
      <w:ind w:firstLine="360"/>
      <w:jc w:val="both"/>
    </w:pPr>
    <w:rPr>
      <w:b/>
      <w:bCs/>
      <w:i/>
      <w:i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7E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4419D"/>
    <w:pPr>
      <w:widowControl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419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3912</TotalTime>
  <Pages>3</Pages>
  <Words>411</Words>
  <Characters>2344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2020-09-16T13:26:00Z</cp:lastPrinted>
  <dcterms:created xsi:type="dcterms:W3CDTF">2018-02-02T06:21:00Z</dcterms:created>
  <dcterms:modified xsi:type="dcterms:W3CDTF">2020-09-16T13:27:00Z</dcterms:modified>
</cp:coreProperties>
</file>