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A" w:rsidRDefault="00BA225A" w:rsidP="00721CC7">
      <w:pPr>
        <w:jc w:val="both"/>
        <w:rPr>
          <w:sz w:val="28"/>
          <w:szCs w:val="28"/>
        </w:rPr>
      </w:pPr>
    </w:p>
    <w:p w:rsidR="00B25359" w:rsidRDefault="00B25359" w:rsidP="00721CC7">
      <w:pPr>
        <w:jc w:val="both"/>
        <w:rPr>
          <w:sz w:val="28"/>
          <w:szCs w:val="28"/>
        </w:rPr>
      </w:pPr>
    </w:p>
    <w:p w:rsidR="00B25359" w:rsidRDefault="00B25359" w:rsidP="00B25359">
      <w:pPr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59" w:rsidRDefault="00B25359" w:rsidP="00B25359">
      <w:pPr>
        <w:jc w:val="center"/>
        <w:rPr>
          <w:b/>
        </w:rPr>
      </w:pPr>
    </w:p>
    <w:p w:rsidR="00B25359" w:rsidRDefault="00B25359" w:rsidP="00B253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25359" w:rsidRPr="00D25881" w:rsidRDefault="00B25359" w:rsidP="00B25359">
      <w:pPr>
        <w:jc w:val="center"/>
        <w:rPr>
          <w:b/>
          <w:sz w:val="14"/>
          <w:szCs w:val="40"/>
        </w:rPr>
      </w:pPr>
    </w:p>
    <w:p w:rsidR="00B25359" w:rsidRPr="00B25359" w:rsidRDefault="00B25359" w:rsidP="00B25359">
      <w:pPr>
        <w:pStyle w:val="a6"/>
        <w:rPr>
          <w:rStyle w:val="af3"/>
          <w:b/>
          <w:i w:val="0"/>
          <w:sz w:val="24"/>
          <w:szCs w:val="24"/>
        </w:rPr>
      </w:pPr>
      <w:r w:rsidRPr="00B25359">
        <w:rPr>
          <w:rStyle w:val="af3"/>
          <w:b/>
          <w:i w:val="0"/>
          <w:sz w:val="24"/>
          <w:szCs w:val="24"/>
        </w:rPr>
        <w:t>АДМИНИСТРАЦИИ  ГОРОДСКОГО  ПОСЕЛЕНИЯ  ГОРОД  УСМАНЬ</w:t>
      </w:r>
    </w:p>
    <w:p w:rsidR="00B25359" w:rsidRPr="00D25881" w:rsidRDefault="00B25359" w:rsidP="00B25359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УСМАНСКОГО  МУНИЦИПАЛЬНОГО  РАЙОНА  ЛИПЕЦКОЙ  ОБЛАСТИ</w:t>
      </w:r>
    </w:p>
    <w:p w:rsidR="00B25359" w:rsidRPr="00D25881" w:rsidRDefault="00B25359" w:rsidP="00B25359">
      <w:pPr>
        <w:jc w:val="center"/>
        <w:rPr>
          <w:b/>
          <w:sz w:val="24"/>
          <w:szCs w:val="24"/>
        </w:rPr>
      </w:pPr>
      <w:r w:rsidRPr="00D25881">
        <w:rPr>
          <w:b/>
          <w:sz w:val="24"/>
          <w:szCs w:val="24"/>
        </w:rPr>
        <w:t>РОССИЙСКОЙ ФЕДЕРАЦИИ</w:t>
      </w:r>
    </w:p>
    <w:p w:rsidR="00B25359" w:rsidRDefault="00B25359" w:rsidP="00B25359">
      <w:pPr>
        <w:jc w:val="center"/>
        <w:rPr>
          <w:b/>
          <w:sz w:val="16"/>
          <w:szCs w:val="16"/>
        </w:rPr>
      </w:pPr>
    </w:p>
    <w:p w:rsidR="00B25359" w:rsidRDefault="00B25359" w:rsidP="00B25359">
      <w:pPr>
        <w:jc w:val="center"/>
        <w:rPr>
          <w:b/>
          <w:sz w:val="24"/>
        </w:rPr>
      </w:pPr>
      <w:r>
        <w:rPr>
          <w:b/>
          <w:sz w:val="24"/>
        </w:rPr>
        <w:t>г. Усмань</w:t>
      </w:r>
    </w:p>
    <w:p w:rsidR="00B25359" w:rsidRDefault="00B25359" w:rsidP="00B25359">
      <w:pPr>
        <w:jc w:val="center"/>
        <w:rPr>
          <w:b/>
          <w:sz w:val="16"/>
          <w:szCs w:val="16"/>
        </w:rPr>
      </w:pPr>
    </w:p>
    <w:p w:rsidR="00B25359" w:rsidRPr="00E8528F" w:rsidRDefault="00B25359" w:rsidP="00B25359">
      <w:pPr>
        <w:rPr>
          <w:b/>
          <w:sz w:val="28"/>
          <w:szCs w:val="28"/>
        </w:rPr>
      </w:pPr>
      <w:r>
        <w:rPr>
          <w:b/>
          <w:sz w:val="24"/>
        </w:rPr>
        <w:t xml:space="preserve">от  </w:t>
      </w:r>
      <w:r w:rsidR="00625DC3">
        <w:rPr>
          <w:b/>
          <w:sz w:val="24"/>
        </w:rPr>
        <w:t>27.11.</w:t>
      </w:r>
      <w:r>
        <w:rPr>
          <w:b/>
          <w:sz w:val="24"/>
        </w:rPr>
        <w:t xml:space="preserve"> 2018 года                                                               №</w:t>
      </w:r>
      <w:r w:rsidR="00625DC3">
        <w:rPr>
          <w:b/>
          <w:sz w:val="24"/>
        </w:rPr>
        <w:t xml:space="preserve"> 652</w:t>
      </w:r>
    </w:p>
    <w:p w:rsidR="00B25359" w:rsidRPr="00E8528F" w:rsidRDefault="00B25359" w:rsidP="00B25359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Об  утверждении административного регламента  </w:t>
      </w:r>
    </w:p>
    <w:p w:rsidR="00B25359" w:rsidRPr="00B25359" w:rsidRDefault="00B25359" w:rsidP="00B25359">
      <w:pPr>
        <w:rPr>
          <w:b/>
          <w:sz w:val="28"/>
          <w:szCs w:val="28"/>
        </w:rPr>
      </w:pPr>
      <w:r w:rsidRPr="00E8528F">
        <w:rPr>
          <w:b/>
          <w:sz w:val="28"/>
          <w:szCs w:val="28"/>
        </w:rPr>
        <w:t xml:space="preserve">предоставления  муниципальных услуг </w:t>
      </w:r>
      <w:r w:rsidRPr="00B25359">
        <w:rPr>
          <w:b/>
          <w:sz w:val="28"/>
          <w:szCs w:val="28"/>
        </w:rPr>
        <w:t xml:space="preserve">«Принятие решения </w:t>
      </w:r>
    </w:p>
    <w:p w:rsidR="00B25359" w:rsidRPr="00B25359" w:rsidRDefault="00B25359" w:rsidP="00B25359">
      <w:pPr>
        <w:rPr>
          <w:b/>
          <w:sz w:val="28"/>
          <w:szCs w:val="28"/>
        </w:rPr>
      </w:pPr>
      <w:r w:rsidRPr="00B25359">
        <w:rPr>
          <w:b/>
          <w:sz w:val="28"/>
          <w:szCs w:val="28"/>
        </w:rPr>
        <w:t xml:space="preserve">об использовании земель или земельных участков, </w:t>
      </w:r>
      <w:proofErr w:type="gramStart"/>
      <w:r w:rsidRPr="00B25359">
        <w:rPr>
          <w:b/>
          <w:sz w:val="28"/>
          <w:szCs w:val="28"/>
        </w:rPr>
        <w:t>государственная</w:t>
      </w:r>
      <w:proofErr w:type="gramEnd"/>
      <w:r w:rsidRPr="00B25359">
        <w:rPr>
          <w:b/>
          <w:sz w:val="28"/>
          <w:szCs w:val="28"/>
        </w:rPr>
        <w:t xml:space="preserve"> </w:t>
      </w:r>
    </w:p>
    <w:p w:rsidR="00B25359" w:rsidRPr="00B25359" w:rsidRDefault="00B25359" w:rsidP="00B25359">
      <w:pPr>
        <w:rPr>
          <w:b/>
          <w:sz w:val="28"/>
          <w:szCs w:val="28"/>
        </w:rPr>
      </w:pPr>
      <w:proofErr w:type="gramStart"/>
      <w:r w:rsidRPr="00B25359">
        <w:rPr>
          <w:b/>
          <w:sz w:val="28"/>
          <w:szCs w:val="28"/>
        </w:rPr>
        <w:t>собственность</w:t>
      </w:r>
      <w:proofErr w:type="gramEnd"/>
      <w:r w:rsidRPr="00B25359">
        <w:rPr>
          <w:b/>
          <w:sz w:val="28"/>
          <w:szCs w:val="28"/>
        </w:rPr>
        <w:t xml:space="preserve"> на которые не разграничена, без предоставления </w:t>
      </w:r>
    </w:p>
    <w:p w:rsidR="00B25359" w:rsidRPr="00B25359" w:rsidRDefault="00B25359" w:rsidP="00B25359">
      <w:pPr>
        <w:rPr>
          <w:b/>
          <w:sz w:val="28"/>
          <w:szCs w:val="28"/>
        </w:rPr>
      </w:pPr>
      <w:r w:rsidRPr="00B25359">
        <w:rPr>
          <w:b/>
          <w:sz w:val="28"/>
          <w:szCs w:val="28"/>
        </w:rPr>
        <w:t>земельных участков и установления сервитутов»</w:t>
      </w:r>
    </w:p>
    <w:p w:rsidR="00B25359" w:rsidRPr="00E8528F" w:rsidRDefault="00B25359" w:rsidP="00B25359">
      <w:pPr>
        <w:rPr>
          <w:sz w:val="16"/>
          <w:szCs w:val="16"/>
        </w:rPr>
      </w:pPr>
    </w:p>
    <w:p w:rsidR="00B25359" w:rsidRPr="00E8528F" w:rsidRDefault="00B25359" w:rsidP="00B25359">
      <w:pPr>
        <w:ind w:firstLine="284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В целях реализации Федерального закона от 27 июля 2010 года № 210-ФЗ «Об  организации предоставления государственных и муниципальных услуг», в соответствии с Федеральным законом от 06 октября 2003 года № 131-ФЗ « Об общих принципах организации местного самоуправления в Российской Федерации», руководствуясь Уставом городского поселения город Усмань Усманского муниципального района Липецкой области</w:t>
      </w:r>
    </w:p>
    <w:p w:rsidR="00B25359" w:rsidRPr="00E8528F" w:rsidRDefault="00B25359" w:rsidP="00B25359">
      <w:pPr>
        <w:rPr>
          <w:sz w:val="16"/>
          <w:szCs w:val="16"/>
        </w:rPr>
      </w:pPr>
    </w:p>
    <w:p w:rsidR="00B25359" w:rsidRPr="00E8528F" w:rsidRDefault="00B25359" w:rsidP="00B25359">
      <w:pPr>
        <w:jc w:val="center"/>
        <w:rPr>
          <w:sz w:val="28"/>
          <w:szCs w:val="28"/>
        </w:rPr>
      </w:pPr>
      <w:r w:rsidRPr="00E8528F">
        <w:rPr>
          <w:sz w:val="28"/>
          <w:szCs w:val="28"/>
        </w:rPr>
        <w:t>ПОСТАНОВЛЯЕТ:</w:t>
      </w:r>
    </w:p>
    <w:p w:rsidR="00B25359" w:rsidRPr="00E8528F" w:rsidRDefault="00B25359" w:rsidP="00B25359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1. Утвердить административный регламент по предоставлению муниципальной услуги «</w:t>
      </w:r>
      <w:r w:rsidRPr="00E11A9E">
        <w:rPr>
          <w:sz w:val="28"/>
          <w:szCs w:val="28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E8528F">
        <w:rPr>
          <w:sz w:val="28"/>
          <w:szCs w:val="28"/>
        </w:rPr>
        <w:t>» (прилагается).</w:t>
      </w:r>
    </w:p>
    <w:p w:rsidR="00B25359" w:rsidRPr="00E8528F" w:rsidRDefault="00B25359" w:rsidP="00B25359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2. 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 в сети «Интернет».</w:t>
      </w:r>
    </w:p>
    <w:p w:rsidR="00B25359" w:rsidRPr="00E8528F" w:rsidRDefault="00B25359" w:rsidP="00B25359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3. </w:t>
      </w:r>
      <w:proofErr w:type="gramStart"/>
      <w:r w:rsidRPr="00E8528F">
        <w:rPr>
          <w:sz w:val="28"/>
          <w:szCs w:val="28"/>
        </w:rPr>
        <w:t>Контроль за</w:t>
      </w:r>
      <w:proofErr w:type="gramEnd"/>
      <w:r w:rsidRPr="00E852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5359" w:rsidRPr="00E8528F" w:rsidRDefault="00B25359" w:rsidP="00B25359">
      <w:pPr>
        <w:ind w:firstLine="708"/>
        <w:jc w:val="both"/>
        <w:rPr>
          <w:sz w:val="28"/>
          <w:szCs w:val="28"/>
        </w:rPr>
      </w:pPr>
      <w:r w:rsidRPr="00E8528F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B25359" w:rsidRPr="00B25359" w:rsidRDefault="00B25359" w:rsidP="00B25359">
      <w:pPr>
        <w:rPr>
          <w:rStyle w:val="af3"/>
          <w:i w:val="0"/>
          <w:sz w:val="28"/>
          <w:szCs w:val="28"/>
        </w:rPr>
      </w:pPr>
      <w:r w:rsidRPr="00B25359">
        <w:rPr>
          <w:rStyle w:val="af3"/>
          <w:i w:val="0"/>
          <w:sz w:val="28"/>
          <w:szCs w:val="28"/>
        </w:rPr>
        <w:t>Глава  администрации</w:t>
      </w:r>
    </w:p>
    <w:p w:rsidR="00B25359" w:rsidRPr="00E8528F" w:rsidRDefault="00B25359" w:rsidP="00B25359">
      <w:pPr>
        <w:rPr>
          <w:rStyle w:val="af3"/>
          <w:i w:val="0"/>
          <w:sz w:val="28"/>
          <w:szCs w:val="28"/>
        </w:rPr>
      </w:pPr>
      <w:r w:rsidRPr="00B25359">
        <w:rPr>
          <w:rStyle w:val="af3"/>
          <w:i w:val="0"/>
          <w:sz w:val="28"/>
          <w:szCs w:val="28"/>
        </w:rPr>
        <w:t>города  Усмань</w:t>
      </w:r>
      <w:r w:rsidRPr="00B25359">
        <w:rPr>
          <w:rStyle w:val="af3"/>
          <w:i w:val="0"/>
          <w:sz w:val="28"/>
          <w:szCs w:val="28"/>
        </w:rPr>
        <w:tab/>
      </w:r>
      <w:r w:rsidRPr="00B25359">
        <w:rPr>
          <w:rStyle w:val="af3"/>
          <w:i w:val="0"/>
          <w:sz w:val="28"/>
          <w:szCs w:val="28"/>
        </w:rPr>
        <w:tab/>
      </w:r>
      <w:r w:rsidRPr="00B25359">
        <w:rPr>
          <w:rStyle w:val="af3"/>
          <w:i w:val="0"/>
          <w:sz w:val="28"/>
          <w:szCs w:val="28"/>
        </w:rPr>
        <w:tab/>
      </w:r>
      <w:r w:rsidRPr="00B25359">
        <w:rPr>
          <w:rStyle w:val="af3"/>
          <w:i w:val="0"/>
          <w:sz w:val="28"/>
          <w:szCs w:val="28"/>
        </w:rPr>
        <w:tab/>
      </w:r>
      <w:r w:rsidRPr="00B25359">
        <w:rPr>
          <w:rStyle w:val="af3"/>
          <w:i w:val="0"/>
          <w:sz w:val="28"/>
          <w:szCs w:val="28"/>
        </w:rPr>
        <w:tab/>
      </w:r>
      <w:r w:rsidRPr="00B25359">
        <w:rPr>
          <w:rStyle w:val="af3"/>
          <w:i w:val="0"/>
          <w:sz w:val="28"/>
          <w:szCs w:val="28"/>
        </w:rPr>
        <w:tab/>
      </w:r>
      <w:r w:rsidRPr="00B25359">
        <w:rPr>
          <w:rStyle w:val="af3"/>
          <w:i w:val="0"/>
          <w:sz w:val="28"/>
          <w:szCs w:val="28"/>
        </w:rPr>
        <w:tab/>
        <w:t xml:space="preserve">          А. С.</w:t>
      </w:r>
      <w:r w:rsidRPr="00E8528F">
        <w:rPr>
          <w:rStyle w:val="af3"/>
          <w:sz w:val="28"/>
          <w:szCs w:val="28"/>
        </w:rPr>
        <w:t xml:space="preserve">  </w:t>
      </w:r>
      <w:proofErr w:type="spellStart"/>
      <w:r w:rsidRPr="00B25359">
        <w:rPr>
          <w:rStyle w:val="af3"/>
          <w:i w:val="0"/>
          <w:sz w:val="28"/>
          <w:szCs w:val="28"/>
        </w:rPr>
        <w:t>Бокарев</w:t>
      </w:r>
      <w:proofErr w:type="spellEnd"/>
    </w:p>
    <w:p w:rsidR="00B25359" w:rsidRPr="00D25881" w:rsidRDefault="00B25359" w:rsidP="00B25359">
      <w:pPr>
        <w:rPr>
          <w:sz w:val="16"/>
          <w:szCs w:val="16"/>
        </w:rPr>
      </w:pPr>
      <w:r w:rsidRPr="00D25881">
        <w:rPr>
          <w:sz w:val="16"/>
          <w:szCs w:val="16"/>
        </w:rPr>
        <w:t>Костерева О.Н.</w:t>
      </w:r>
    </w:p>
    <w:p w:rsidR="00B25359" w:rsidRPr="00E8528F" w:rsidRDefault="00B25359" w:rsidP="00B25359">
      <w:pPr>
        <w:rPr>
          <w:sz w:val="16"/>
          <w:szCs w:val="16"/>
        </w:rPr>
      </w:pPr>
      <w:r w:rsidRPr="00D25881">
        <w:rPr>
          <w:sz w:val="16"/>
          <w:szCs w:val="16"/>
        </w:rPr>
        <w:t>т. 2-19-47</w:t>
      </w:r>
    </w:p>
    <w:p w:rsidR="00B25359" w:rsidRDefault="00B25359" w:rsidP="00B2535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</w:t>
      </w: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Default="00B25359" w:rsidP="00B25359">
      <w:pPr>
        <w:autoSpaceDE w:val="0"/>
        <w:autoSpaceDN w:val="0"/>
        <w:adjustRightInd w:val="0"/>
        <w:jc w:val="center"/>
      </w:pPr>
    </w:p>
    <w:p w:rsidR="00B25359" w:rsidRPr="00E8528F" w:rsidRDefault="00B25359" w:rsidP="00B2535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E8528F">
        <w:t xml:space="preserve">Приложение к постановлению </w:t>
      </w:r>
    </w:p>
    <w:p w:rsidR="00B25359" w:rsidRPr="00E8528F" w:rsidRDefault="00B25359" w:rsidP="00B25359">
      <w:pPr>
        <w:autoSpaceDE w:val="0"/>
        <w:autoSpaceDN w:val="0"/>
        <w:adjustRightInd w:val="0"/>
        <w:jc w:val="right"/>
      </w:pPr>
      <w:r w:rsidRPr="00E8528F">
        <w:lastRenderedPageBreak/>
        <w:t>администрации города Усмань</w:t>
      </w:r>
    </w:p>
    <w:p w:rsidR="00B25359" w:rsidRDefault="00B25359" w:rsidP="00721CC7">
      <w:pPr>
        <w:jc w:val="both"/>
        <w:rPr>
          <w:sz w:val="28"/>
          <w:szCs w:val="28"/>
        </w:rPr>
      </w:pPr>
      <w:r w:rsidRPr="00E8528F">
        <w:t xml:space="preserve">                                                                       </w:t>
      </w:r>
      <w:r>
        <w:t xml:space="preserve">                                                                  </w:t>
      </w:r>
      <w:r w:rsidRPr="00E8528F">
        <w:t>от_________2018 г. №___</w:t>
      </w:r>
      <w:r>
        <w:t>__</w:t>
      </w:r>
    </w:p>
    <w:p w:rsidR="00B25359" w:rsidRDefault="00B25359" w:rsidP="00721CC7">
      <w:pPr>
        <w:jc w:val="both"/>
        <w:rPr>
          <w:sz w:val="28"/>
          <w:szCs w:val="28"/>
        </w:rPr>
      </w:pPr>
    </w:p>
    <w:p w:rsidR="00BA225A" w:rsidRPr="00E61AAE" w:rsidRDefault="00BA225A" w:rsidP="00B25359">
      <w:pPr>
        <w:jc w:val="both"/>
        <w:rPr>
          <w:sz w:val="28"/>
          <w:szCs w:val="28"/>
        </w:rPr>
      </w:pPr>
    </w:p>
    <w:p w:rsidR="00BA225A" w:rsidRPr="00E61AAE" w:rsidRDefault="00BA225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A225A" w:rsidRPr="00E61AAE" w:rsidRDefault="00721CC7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A225A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="00BA225A" w:rsidRPr="00E61AAE">
        <w:rPr>
          <w:rFonts w:ascii="Times New Roman" w:hAnsi="Times New Roman" w:cs="Times New Roman"/>
          <w:sz w:val="28"/>
          <w:szCs w:val="28"/>
        </w:rPr>
        <w:t>»</w:t>
      </w:r>
    </w:p>
    <w:p w:rsidR="009C7534" w:rsidRPr="00E61AAE" w:rsidRDefault="009C7534" w:rsidP="00B2535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7534" w:rsidRPr="00B25359" w:rsidRDefault="009C7534" w:rsidP="009C7534">
      <w:pPr>
        <w:jc w:val="center"/>
        <w:rPr>
          <w:sz w:val="16"/>
          <w:szCs w:val="16"/>
        </w:rPr>
      </w:pPr>
    </w:p>
    <w:p w:rsidR="009C7534" w:rsidRPr="00E61AAE" w:rsidRDefault="009C7534" w:rsidP="009C7534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9C7534" w:rsidRPr="00B25359" w:rsidRDefault="009C7534" w:rsidP="009C7534">
      <w:pPr>
        <w:jc w:val="center"/>
        <w:rPr>
          <w:sz w:val="16"/>
          <w:szCs w:val="16"/>
        </w:rPr>
      </w:pPr>
    </w:p>
    <w:p w:rsidR="009C7534" w:rsidRPr="00942D8D" w:rsidRDefault="009C7534" w:rsidP="00E11A9E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21CC7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721CC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42D8D">
        <w:rPr>
          <w:rFonts w:ascii="Times New Roman" w:hAnsi="Times New Roman" w:cs="Times New Roman"/>
          <w:sz w:val="28"/>
          <w:szCs w:val="28"/>
        </w:rPr>
        <w:t xml:space="preserve">Липецкой области, взаимодействия </w:t>
      </w:r>
      <w:r w:rsidR="00721CC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Pr="00942D8D">
        <w:rPr>
          <w:rFonts w:ascii="Times New Roman" w:hAnsi="Times New Roman" w:cs="Times New Roman"/>
          <w:sz w:val="28"/>
          <w:szCs w:val="28"/>
        </w:rPr>
        <w:t xml:space="preserve">Липецкой области с заявителями, иными органами, учреждениями и организациями при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D8D">
        <w:rPr>
          <w:rFonts w:ascii="Times New Roman" w:hAnsi="Times New Roman" w:cs="Times New Roman"/>
          <w:sz w:val="28"/>
          <w:szCs w:val="28"/>
        </w:rPr>
        <w:t>услуги (далее - административный регламент).</w:t>
      </w:r>
    </w:p>
    <w:p w:rsidR="009C7534" w:rsidRPr="00A0588F" w:rsidRDefault="009C7534" w:rsidP="009C7534">
      <w:pPr>
        <w:contextualSpacing/>
        <w:jc w:val="both"/>
        <w:rPr>
          <w:sz w:val="28"/>
          <w:szCs w:val="28"/>
        </w:rPr>
      </w:pPr>
    </w:p>
    <w:p w:rsidR="009C7534" w:rsidRPr="00BD4271" w:rsidRDefault="009C7534" w:rsidP="00BD427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D4271">
        <w:rPr>
          <w:rFonts w:ascii="Times New Roman" w:hAnsi="Times New Roman" w:cs="Times New Roman"/>
          <w:sz w:val="28"/>
          <w:szCs w:val="28"/>
        </w:rPr>
        <w:t>заявителей</w:t>
      </w:r>
    </w:p>
    <w:p w:rsidR="009C7534" w:rsidRPr="00B25359" w:rsidRDefault="009C7534" w:rsidP="00BD4271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7534" w:rsidRPr="00BD4271" w:rsidRDefault="00BD4271" w:rsidP="00BD4271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721CC7">
        <w:rPr>
          <w:rFonts w:ascii="Times New Roman" w:hAnsi="Times New Roman" w:cs="Times New Roman"/>
          <w:sz w:val="28"/>
          <w:szCs w:val="28"/>
        </w:rPr>
        <w:t>муниципальной</w:t>
      </w:r>
      <w:r w:rsidRPr="00BD4271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:rsidR="00BD4271" w:rsidRPr="00BD4271" w:rsidRDefault="00BD4271" w:rsidP="00BD4271">
      <w:pPr>
        <w:contextualSpacing/>
        <w:jc w:val="both"/>
        <w:rPr>
          <w:sz w:val="28"/>
          <w:szCs w:val="28"/>
        </w:rPr>
      </w:pPr>
    </w:p>
    <w:p w:rsidR="009C7534" w:rsidRPr="00E61AAE" w:rsidRDefault="009C7534" w:rsidP="00BD427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contextualSpacing/>
        <w:jc w:val="both"/>
        <w:rPr>
          <w:sz w:val="28"/>
          <w:szCs w:val="28"/>
        </w:rPr>
      </w:pPr>
    </w:p>
    <w:p w:rsidR="009C7534" w:rsidRPr="00B25359" w:rsidRDefault="009C7534" w:rsidP="001F1E0E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</w:t>
      </w:r>
      <w:r w:rsidR="001F1E0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B25359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Усмань Усманского муниципального района Липецкой области </w:t>
      </w:r>
      <w:r w:rsidR="001F1E0E">
        <w:rPr>
          <w:rFonts w:ascii="Times New Roman" w:hAnsi="Times New Roman" w:cs="Times New Roman"/>
          <w:sz w:val="28"/>
          <w:szCs w:val="28"/>
        </w:rPr>
        <w:t>(далее - ОМСУ</w:t>
      </w:r>
      <w:r w:rsidRPr="00F70A3F">
        <w:rPr>
          <w:rFonts w:ascii="Times New Roman" w:hAnsi="Times New Roman" w:cs="Times New Roman"/>
          <w:sz w:val="28"/>
          <w:szCs w:val="28"/>
        </w:rPr>
        <w:t xml:space="preserve">) </w:t>
      </w:r>
      <w:r w:rsidRPr="00B25359">
        <w:rPr>
          <w:sz w:val="28"/>
          <w:szCs w:val="28"/>
        </w:rPr>
        <w:t xml:space="preserve">с использованием информационно-телекоммуникационной сети </w:t>
      </w:r>
      <w:r w:rsidRPr="00B25359">
        <w:rPr>
          <w:rFonts w:ascii="Times New Roman" w:hAnsi="Times New Roman" w:cs="Times New Roman"/>
          <w:sz w:val="28"/>
          <w:szCs w:val="28"/>
        </w:rPr>
        <w:t>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</w:t>
      </w:r>
      <w:proofErr w:type="gramEnd"/>
      <w:r w:rsidRPr="00B25359">
        <w:rPr>
          <w:rFonts w:ascii="Times New Roman" w:hAnsi="Times New Roman" w:cs="Times New Roman"/>
          <w:sz w:val="28"/>
          <w:szCs w:val="28"/>
        </w:rPr>
        <w:t xml:space="preserve"> информации, информационных материалов, путем размещения информации</w:t>
      </w:r>
      <w:r w:rsidR="001F1E0E" w:rsidRPr="00B25359">
        <w:rPr>
          <w:rFonts w:ascii="Times New Roman" w:hAnsi="Times New Roman" w:cs="Times New Roman"/>
          <w:sz w:val="28"/>
          <w:szCs w:val="28"/>
        </w:rPr>
        <w:t xml:space="preserve"> на официальном сайте ОМСУ (</w:t>
      </w:r>
      <w:r w:rsidR="00B25359" w:rsidRPr="00D25881">
        <w:rPr>
          <w:rFonts w:ascii="Times New Roman" w:hAnsi="Times New Roman" w:cs="Times New Roman"/>
          <w:sz w:val="28"/>
          <w:szCs w:val="28"/>
        </w:rPr>
        <w:t>http://usmcity.ru</w:t>
      </w:r>
      <w:r w:rsidR="001F1E0E" w:rsidRPr="00B25359">
        <w:rPr>
          <w:rFonts w:ascii="Times New Roman" w:hAnsi="Times New Roman" w:cs="Times New Roman"/>
          <w:sz w:val="28"/>
          <w:szCs w:val="28"/>
        </w:rPr>
        <w:t>) (далее – сайт ОМСУ</w:t>
      </w:r>
      <w:r w:rsidRPr="00B25359">
        <w:rPr>
          <w:rFonts w:ascii="Times New Roman" w:hAnsi="Times New Roman" w:cs="Times New Roman"/>
          <w:sz w:val="28"/>
          <w:szCs w:val="28"/>
        </w:rPr>
        <w:t xml:space="preserve">), и направления </w:t>
      </w:r>
      <w:r w:rsidRPr="00B25359">
        <w:rPr>
          <w:rFonts w:ascii="Times New Roman" w:hAnsi="Times New Roman" w:cs="Times New Roman"/>
          <w:sz w:val="28"/>
          <w:szCs w:val="28"/>
        </w:rPr>
        <w:lastRenderedPageBreak/>
        <w:t>письменных ответов на обращение заявителей по почте (в том числе по электронной почте), а также при личном приеме заявителей.</w:t>
      </w:r>
    </w:p>
    <w:p w:rsidR="009C7534" w:rsidRPr="00D5641A" w:rsidRDefault="009C7534" w:rsidP="009C7534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1F1E0E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1F1E0E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Pr="00D5641A">
        <w:rPr>
          <w:rFonts w:ascii="Times New Roman" w:hAnsi="Times New Roman" w:cs="Times New Roman"/>
          <w:sz w:val="28"/>
          <w:szCs w:val="28"/>
        </w:rPr>
        <w:t xml:space="preserve"> и </w:t>
      </w:r>
      <w:r w:rsidR="001F1E0E">
        <w:rPr>
          <w:rFonts w:ascii="Times New Roman" w:hAnsi="Times New Roman" w:cs="Times New Roman"/>
          <w:sz w:val="28"/>
          <w:szCs w:val="28"/>
        </w:rPr>
        <w:t>У</w:t>
      </w:r>
      <w:r w:rsidRPr="00D5641A">
        <w:rPr>
          <w:rFonts w:ascii="Times New Roman" w:hAnsi="Times New Roman" w:cs="Times New Roman"/>
          <w:sz w:val="28"/>
          <w:szCs w:val="28"/>
        </w:rPr>
        <w:t>МФЦ размещается следующая информация: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 w:rsidR="005E2E20">
        <w:rPr>
          <w:sz w:val="28"/>
          <w:szCs w:val="28"/>
        </w:rPr>
        <w:t xml:space="preserve">ОМСУ </w:t>
      </w:r>
      <w:r w:rsidRPr="00820839">
        <w:rPr>
          <w:sz w:val="28"/>
          <w:szCs w:val="28"/>
        </w:rPr>
        <w:t xml:space="preserve">по предоставлению </w:t>
      </w:r>
      <w:r w:rsidR="005E2E20">
        <w:rPr>
          <w:sz w:val="28"/>
          <w:szCs w:val="28"/>
        </w:rPr>
        <w:t>муниципальной</w:t>
      </w:r>
      <w:r w:rsidR="00B25359">
        <w:rPr>
          <w:sz w:val="28"/>
          <w:szCs w:val="28"/>
        </w:rPr>
        <w:t xml:space="preserve"> </w:t>
      </w:r>
      <w:r w:rsidRPr="00820839">
        <w:rPr>
          <w:sz w:val="28"/>
          <w:szCs w:val="28"/>
        </w:rPr>
        <w:t>услуги;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местонахождение, график (режим) работы, номера телефонов, адреса интернет-сайтов и электронной почты </w:t>
      </w:r>
      <w:r w:rsidR="005E2E20">
        <w:rPr>
          <w:sz w:val="28"/>
          <w:szCs w:val="28"/>
        </w:rPr>
        <w:t xml:space="preserve">ОМСУ </w:t>
      </w:r>
      <w:r w:rsidRPr="00820839">
        <w:rPr>
          <w:sz w:val="28"/>
          <w:szCs w:val="28"/>
        </w:rPr>
        <w:t xml:space="preserve">и </w:t>
      </w:r>
      <w:r w:rsidR="005E2E20">
        <w:rPr>
          <w:sz w:val="28"/>
          <w:szCs w:val="28"/>
        </w:rPr>
        <w:t>У</w:t>
      </w:r>
      <w:r w:rsidRPr="00820839">
        <w:rPr>
          <w:sz w:val="28"/>
          <w:szCs w:val="28"/>
        </w:rPr>
        <w:t>МФЦ;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информация о порядке обжалования решений и действий (бездейс</w:t>
      </w:r>
      <w:r w:rsidR="005E2E20">
        <w:rPr>
          <w:sz w:val="28"/>
          <w:szCs w:val="28"/>
        </w:rPr>
        <w:t>твия) должностных лиц ОМСУ</w:t>
      </w:r>
      <w:r w:rsidRPr="00820839">
        <w:rPr>
          <w:sz w:val="28"/>
          <w:szCs w:val="28"/>
        </w:rPr>
        <w:t>.</w:t>
      </w:r>
    </w:p>
    <w:p w:rsidR="009C7534" w:rsidRPr="000C5073" w:rsidRDefault="005E2E20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 w:rsidR="009A2EC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 w:rsidR="009A2EC0"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:rsidR="009C7534" w:rsidRPr="00820839" w:rsidRDefault="009A2EC0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9C7534" w:rsidRPr="00820839">
        <w:rPr>
          <w:sz w:val="28"/>
          <w:szCs w:val="28"/>
        </w:rPr>
        <w:t>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>
        <w:rPr>
          <w:sz w:val="28"/>
          <w:szCs w:val="28"/>
        </w:rPr>
        <w:t>, 4(для физических лиц) и приложением 3, 5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9C7534" w:rsidRPr="00820839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основан</w:t>
      </w:r>
      <w:r w:rsidR="009A2EC0">
        <w:rPr>
          <w:sz w:val="28"/>
          <w:szCs w:val="28"/>
        </w:rPr>
        <w:t>ий для отказа в предоставлении</w:t>
      </w:r>
      <w:r w:rsidR="00B25359">
        <w:rPr>
          <w:sz w:val="28"/>
          <w:szCs w:val="28"/>
        </w:rPr>
        <w:t xml:space="preserve">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:rsidR="009C7534" w:rsidRPr="00820839" w:rsidRDefault="009C7534" w:rsidP="007B55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порядка обжалования решений, действий</w:t>
      </w:r>
      <w:r w:rsidR="007B55B9">
        <w:rPr>
          <w:sz w:val="28"/>
          <w:szCs w:val="28"/>
        </w:rPr>
        <w:t xml:space="preserve"> (бездействия) должностных лиц</w:t>
      </w:r>
      <w:r w:rsidRPr="00820839">
        <w:rPr>
          <w:sz w:val="28"/>
          <w:szCs w:val="28"/>
        </w:rPr>
        <w:t>.</w:t>
      </w:r>
    </w:p>
    <w:p w:rsidR="009C7534" w:rsidRPr="00DF03CE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9A2EC0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9A2EC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:rsidR="009C7534" w:rsidRPr="00DF03CE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9A2EC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9C7534" w:rsidRPr="005123BE" w:rsidRDefault="009C7534" w:rsidP="009C7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541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5417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F70A3F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BD4271" w:rsidRDefault="009C7534" w:rsidP="00E11A9E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F541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E11A9E" w:rsidRPr="00E11A9E">
        <w:rPr>
          <w:rFonts w:ascii="Times New Roman" w:eastAsia="Calibri" w:hAnsi="Times New Roman" w:cs="Times New Roman"/>
          <w:sz w:val="28"/>
          <w:szCs w:val="28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BD4271">
        <w:rPr>
          <w:rFonts w:ascii="Times New Roman" w:hAnsi="Times New Roman" w:cs="Times New Roman"/>
          <w:sz w:val="28"/>
          <w:szCs w:val="28"/>
        </w:rPr>
        <w:t>»</w:t>
      </w:r>
      <w:r w:rsidRPr="00BD4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F5417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F54171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:rsidR="009C7534" w:rsidRPr="00E61AAE" w:rsidRDefault="009C7534" w:rsidP="009C75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54171" w:rsidRPr="00B25359" w:rsidRDefault="00F54171" w:rsidP="00B25359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9C7534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B25359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Усмань Усманского муниципального района Липецкой области.</w:t>
      </w:r>
      <w:r w:rsidRPr="00B25359"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B25359" w:rsidRPr="00B25359">
        <w:rPr>
          <w:rFonts w:eastAsia="Calibri"/>
          <w:sz w:val="28"/>
          <w:szCs w:val="28"/>
          <w:vertAlign w:val="superscript"/>
        </w:rPr>
        <w:t xml:space="preserve">             </w:t>
      </w:r>
    </w:p>
    <w:p w:rsidR="00F54171" w:rsidRPr="00F54171" w:rsidRDefault="009C7534" w:rsidP="00B253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  <w:proofErr w:type="gramStart"/>
      <w:r w:rsidRPr="00E61AAE">
        <w:rPr>
          <w:rFonts w:eastAsia="Calibri"/>
          <w:sz w:val="28"/>
          <w:szCs w:val="28"/>
        </w:rPr>
        <w:t xml:space="preserve">Согласно </w:t>
      </w:r>
      <w:hyperlink r:id="rId9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F54171">
        <w:rPr>
          <w:rFonts w:eastAsia="Calibri"/>
          <w:sz w:val="28"/>
          <w:szCs w:val="28"/>
        </w:rPr>
        <w:t>ипальных услуг» ОМСУ</w:t>
      </w:r>
      <w:r>
        <w:rPr>
          <w:rFonts w:eastAsia="Calibri"/>
          <w:sz w:val="28"/>
          <w:szCs w:val="28"/>
        </w:rPr>
        <w:t xml:space="preserve"> или </w:t>
      </w:r>
      <w:r w:rsidR="00F54171">
        <w:rPr>
          <w:rFonts w:eastAsia="Calibri"/>
          <w:sz w:val="28"/>
          <w:szCs w:val="28"/>
        </w:rPr>
        <w:t>У</w:t>
      </w:r>
      <w:r w:rsidRPr="00E61AAE">
        <w:rPr>
          <w:rFonts w:eastAsia="Calibri"/>
          <w:sz w:val="28"/>
          <w:szCs w:val="28"/>
        </w:rPr>
        <w:t xml:space="preserve">МФЦ не вправе требовать от заявителя осуществления действий, в том числе согласований, необходимых для получения </w:t>
      </w:r>
      <w:r w:rsidR="00F54171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E61AAE">
        <w:rPr>
          <w:rFonts w:eastAsia="Calibri"/>
          <w:sz w:val="28"/>
          <w:szCs w:val="28"/>
        </w:rPr>
        <w:t xml:space="preserve"> и информации, включенных в </w:t>
      </w:r>
      <w:hyperlink r:id="rId10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F54171">
        <w:rPr>
          <w:sz w:val="28"/>
          <w:szCs w:val="28"/>
        </w:rPr>
        <w:t xml:space="preserve">муниципальных </w:t>
      </w:r>
      <w:r w:rsidRPr="00E61AAE">
        <w:rPr>
          <w:rFonts w:eastAsia="Calibri"/>
          <w:sz w:val="28"/>
          <w:szCs w:val="28"/>
        </w:rPr>
        <w:t xml:space="preserve"> услуг, утвержденный</w:t>
      </w:r>
      <w:r w:rsidR="00F54171">
        <w:rPr>
          <w:rFonts w:eastAsia="Calibri"/>
          <w:sz w:val="28"/>
          <w:szCs w:val="28"/>
        </w:rPr>
        <w:t xml:space="preserve"> </w:t>
      </w:r>
      <w:r w:rsidR="00B25359">
        <w:rPr>
          <w:rFonts w:eastAsia="Calibri"/>
          <w:sz w:val="28"/>
          <w:szCs w:val="28"/>
        </w:rPr>
        <w:t>Решением Совета депутатов городского поселения город Усмань Усманского муниципального района Липецкой области от 23.11.2018 г. №23/119.</w:t>
      </w:r>
    </w:p>
    <w:p w:rsidR="009C7534" w:rsidRDefault="009C7534" w:rsidP="00E11A9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F54171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предоставления земельного участка, </w:t>
      </w:r>
      <w:r w:rsidR="00952746">
        <w:rPr>
          <w:rFonts w:eastAsia="Calibri"/>
          <w:sz w:val="28"/>
          <w:szCs w:val="28"/>
        </w:rPr>
        <w:t xml:space="preserve">ОМСУ </w:t>
      </w:r>
      <w:r w:rsidR="00E11A9E">
        <w:rPr>
          <w:rFonts w:eastAsia="Calibri"/>
          <w:sz w:val="28"/>
          <w:szCs w:val="28"/>
        </w:rPr>
        <w:t xml:space="preserve">осуществляет взаимодействие с </w:t>
      </w: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</w:t>
      </w:r>
      <w:r w:rsidR="00E11A9E">
        <w:rPr>
          <w:rFonts w:eastAsia="Calibri"/>
          <w:sz w:val="28"/>
          <w:szCs w:val="28"/>
        </w:rPr>
        <w:t>арственном реестре недвижимости</w:t>
      </w:r>
      <w:r w:rsidRPr="00A05ECA">
        <w:rPr>
          <w:rFonts w:eastAsia="Calibri"/>
          <w:sz w:val="28"/>
          <w:szCs w:val="28"/>
        </w:rPr>
        <w:t>.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4B122E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9C7534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направление (выдача) решения об отказе в использовании земель или земельных участков</w:t>
      </w:r>
      <w:r w:rsidR="009C7534" w:rsidRPr="00C742DF">
        <w:rPr>
          <w:sz w:val="28"/>
          <w:szCs w:val="28"/>
        </w:rPr>
        <w:t>.</w:t>
      </w:r>
    </w:p>
    <w:p w:rsidR="00BD4271" w:rsidRPr="00E61AAE" w:rsidRDefault="00BD4271" w:rsidP="00BD42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3A50F7" w:rsidRDefault="00952746" w:rsidP="00E11A9E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7534" w:rsidRPr="003A50F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</w:t>
      </w:r>
      <w:r w:rsidR="00251AFF">
        <w:rPr>
          <w:rFonts w:ascii="Times New Roman" w:hAnsi="Times New Roman" w:cs="Times New Roman"/>
          <w:sz w:val="28"/>
          <w:szCs w:val="28"/>
        </w:rPr>
        <w:t>25 рабочих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C7534" w:rsidRPr="003A50F7">
        <w:rPr>
          <w:rFonts w:ascii="Times New Roman" w:hAnsi="Times New Roman" w:cs="Times New Roman"/>
          <w:sz w:val="28"/>
          <w:szCs w:val="28"/>
        </w:rPr>
        <w:t>.</w:t>
      </w:r>
    </w:p>
    <w:p w:rsidR="009C7534" w:rsidRPr="00B800BC" w:rsidRDefault="009C7534" w:rsidP="009C7534">
      <w:pPr>
        <w:pStyle w:val="ConsPlusNormal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080BF5" w:rsidRDefault="009C7534" w:rsidP="009C7534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080BF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lastRenderedPageBreak/>
        <w:t>Земельным кодексом Российской Федерации;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Постановлением Правительства РФ от 3 декабря 2014 года № 1300«Об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Законом Липецкой области от 26 декабря 2014 года № 357-ОЗ</w:t>
      </w:r>
      <w:proofErr w:type="gramStart"/>
      <w:r w:rsidRPr="00E11A9E">
        <w:rPr>
          <w:sz w:val="28"/>
          <w:szCs w:val="28"/>
        </w:rPr>
        <w:t>«О</w:t>
      </w:r>
      <w:proofErr w:type="gramEnd"/>
      <w:r w:rsidRPr="00E11A9E">
        <w:rPr>
          <w:sz w:val="28"/>
          <w:szCs w:val="28"/>
        </w:rPr>
        <w:t xml:space="preserve">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Постановлением администрации Липецкой области от 1 июня 2015 года 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области»;</w:t>
      </w:r>
    </w:p>
    <w:p w:rsidR="009C7534" w:rsidRDefault="00E11A9E" w:rsidP="00E11A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1A9E">
        <w:rPr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  <w:proofErr w:type="gramEnd"/>
    </w:p>
    <w:p w:rsidR="00BD4271" w:rsidRPr="00BD4271" w:rsidRDefault="00BD4271" w:rsidP="00BD42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2987" w:rsidRPr="00E62987" w:rsidRDefault="00E62987" w:rsidP="00E6298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952746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:rsidR="00E11A9E" w:rsidRPr="00E11A9E" w:rsidRDefault="00E11A9E" w:rsidP="00E11A9E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E11A9E" w:rsidRPr="00E11A9E" w:rsidRDefault="00E11A9E" w:rsidP="00E11A9E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К заявлению прилагаются:</w:t>
      </w:r>
    </w:p>
    <w:p w:rsidR="00E11A9E" w:rsidRPr="00E11A9E" w:rsidRDefault="00E11A9E" w:rsidP="00E11A9E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11A9E" w:rsidRPr="00E11A9E" w:rsidRDefault="00E11A9E" w:rsidP="00E11A9E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</w:t>
      </w:r>
      <w:r w:rsidRPr="00E11A9E">
        <w:rPr>
          <w:sz w:val="28"/>
          <w:szCs w:val="28"/>
        </w:rPr>
        <w:lastRenderedPageBreak/>
        <w:t>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E11A9E" w:rsidRDefault="00E11A9E" w:rsidP="00E11A9E">
      <w:pPr>
        <w:ind w:firstLine="851"/>
        <w:jc w:val="both"/>
        <w:rPr>
          <w:sz w:val="28"/>
          <w:szCs w:val="28"/>
        </w:rPr>
      </w:pPr>
      <w:proofErr w:type="gramStart"/>
      <w:r w:rsidRPr="00E11A9E">
        <w:rPr>
          <w:sz w:val="28"/>
          <w:szCs w:val="28"/>
        </w:rPr>
        <w:t>заключение органа, уполномоченного на выдачу разрешения на строительс</w:t>
      </w:r>
      <w:r w:rsidR="00952746">
        <w:rPr>
          <w:sz w:val="28"/>
          <w:szCs w:val="28"/>
        </w:rPr>
        <w:t>тво, о том, что для размещения о</w:t>
      </w:r>
      <w:r w:rsidRPr="00E11A9E">
        <w:rPr>
          <w:sz w:val="28"/>
          <w:szCs w:val="28"/>
        </w:rPr>
        <w:t>бъекта не требуется разрешение на строительство (за исключением случаев размещения объектов, предусмотренных пунктами 4,</w:t>
      </w:r>
      <w:r>
        <w:rPr>
          <w:sz w:val="28"/>
          <w:szCs w:val="28"/>
        </w:rPr>
        <w:t xml:space="preserve"> 4(1),</w:t>
      </w:r>
      <w:r w:rsidRPr="00E11A9E">
        <w:rPr>
          <w:sz w:val="28"/>
          <w:szCs w:val="28"/>
        </w:rPr>
        <w:t xml:space="preserve"> 8, 13, 14, 18, 23, 24, 25 (в части размещения </w:t>
      </w:r>
      <w:proofErr w:type="spellStart"/>
      <w:r w:rsidRPr="00E11A9E">
        <w:rPr>
          <w:sz w:val="28"/>
          <w:szCs w:val="28"/>
        </w:rPr>
        <w:t>велопарковок</w:t>
      </w:r>
      <w:proofErr w:type="spellEnd"/>
      <w:r w:rsidRPr="00E11A9E">
        <w:rPr>
          <w:sz w:val="28"/>
          <w:szCs w:val="28"/>
        </w:rPr>
        <w:t>), 26 - 30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Pr="00E11A9E">
        <w:rPr>
          <w:sz w:val="28"/>
          <w:szCs w:val="28"/>
        </w:rPr>
        <w:t>, без предоставления земельных участков и установления сервитутов, утвержденного Постановлением Правительства РФ от 3 декабря 2014 года № 1300 (далее – Перечень видов объектов).</w:t>
      </w:r>
    </w:p>
    <w:p w:rsidR="009C7534" w:rsidRPr="00581FA0" w:rsidRDefault="009C7534" w:rsidP="00E11A9E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>В случае</w:t>
      </w:r>
      <w:proofErr w:type="gramStart"/>
      <w:r w:rsidRPr="00581FA0">
        <w:rPr>
          <w:sz w:val="28"/>
          <w:szCs w:val="28"/>
        </w:rPr>
        <w:t>,</w:t>
      </w:r>
      <w:proofErr w:type="gramEnd"/>
      <w:r w:rsidRPr="00581FA0">
        <w:rPr>
          <w:sz w:val="28"/>
          <w:szCs w:val="28"/>
        </w:rPr>
        <w:t xml:space="preserve"> если заявителем является иностранное юридическое лицо к заявлению о предоставлении </w:t>
      </w:r>
      <w:r w:rsidR="00235E6C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9C7534" w:rsidRPr="00E61AAE" w:rsidRDefault="009C7534" w:rsidP="009C7534">
      <w:pPr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235E6C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2987" w:rsidRPr="00E11A9E" w:rsidRDefault="00E11A9E" w:rsidP="00E11A9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Документом, необходимым</w:t>
      </w:r>
      <w:r w:rsidR="009C7534" w:rsidRPr="00E61AAE">
        <w:rPr>
          <w:rFonts w:ascii="Times New Roman" w:eastAsia="Calibri" w:hAnsi="Times New Roman" w:cs="Times New Roman"/>
          <w:sz w:val="28"/>
          <w:szCs w:val="28"/>
        </w:rPr>
        <w:t xml:space="preserve"> для предост</w:t>
      </w:r>
      <w:r w:rsidR="009C7534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="009C7534"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 xml:space="preserve">посредством межведомственного </w:t>
      </w:r>
      <w:r w:rsidRPr="00E11A9E">
        <w:rPr>
          <w:rFonts w:ascii="Times New Roman" w:eastAsia="Calibri" w:hAnsi="Times New Roman" w:cs="Times New Roman"/>
          <w:sz w:val="28"/>
          <w:szCs w:val="28"/>
        </w:rPr>
        <w:t xml:space="preserve">взаимодействия, является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</w:t>
      </w:r>
      <w:r w:rsidR="00E62987" w:rsidRPr="00E11A9E">
        <w:rPr>
          <w:rFonts w:ascii="Times New Roman" w:eastAsia="Calibri" w:hAnsi="Times New Roman" w:cs="Times New Roman"/>
          <w:sz w:val="28"/>
          <w:szCs w:val="28"/>
        </w:rPr>
        <w:t>в случае, если предполагается размещение объекта на земельном участке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>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C7534" w:rsidRPr="00E61AAE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9C7534" w:rsidRPr="00814995" w:rsidRDefault="009C7534" w:rsidP="009C7534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:rsidR="009C7534" w:rsidRDefault="009C7534" w:rsidP="009C7534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35E6C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услуги;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E61AAE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органов</w:t>
      </w:r>
      <w:r w:rsidR="00235E6C">
        <w:rPr>
          <w:rFonts w:eastAsia="Calibri"/>
          <w:sz w:val="28"/>
          <w:szCs w:val="28"/>
        </w:rPr>
        <w:t xml:space="preserve"> местного самоуправления</w:t>
      </w:r>
      <w:r w:rsidRPr="00E61AAE">
        <w:rPr>
          <w:rFonts w:eastAsia="Calibri"/>
          <w:sz w:val="28"/>
          <w:szCs w:val="28"/>
        </w:rPr>
        <w:t xml:space="preserve">, предоставляющих </w:t>
      </w:r>
      <w:r w:rsidR="00235E6C">
        <w:rPr>
          <w:sz w:val="28"/>
          <w:szCs w:val="28"/>
        </w:rPr>
        <w:t>муниципальную</w:t>
      </w:r>
      <w:r w:rsidR="00235E6C">
        <w:rPr>
          <w:rFonts w:eastAsia="Calibri"/>
          <w:sz w:val="28"/>
          <w:szCs w:val="28"/>
        </w:rPr>
        <w:t xml:space="preserve"> услугу,</w:t>
      </w:r>
      <w:r w:rsidRPr="00E61AAE">
        <w:rPr>
          <w:rFonts w:eastAsia="Calibri"/>
          <w:sz w:val="28"/>
          <w:szCs w:val="28"/>
        </w:rPr>
        <w:t xml:space="preserve"> государственных органов, </w:t>
      </w:r>
      <w:r w:rsidR="00235E6C">
        <w:rPr>
          <w:rFonts w:eastAsia="Calibri"/>
          <w:sz w:val="28"/>
          <w:szCs w:val="28"/>
        </w:rPr>
        <w:t xml:space="preserve">иных </w:t>
      </w:r>
      <w:r w:rsidRPr="00E61AAE">
        <w:rPr>
          <w:rFonts w:eastAsia="Calibri"/>
          <w:sz w:val="28"/>
          <w:szCs w:val="28"/>
        </w:rPr>
        <w:t xml:space="preserve">органов местного самоуправления и (или) подведомственных исполнительным органам государственной власти Липецкой области и органам </w:t>
      </w:r>
      <w:r w:rsidRPr="00E61AAE">
        <w:rPr>
          <w:rFonts w:eastAsia="Calibri"/>
          <w:sz w:val="28"/>
          <w:szCs w:val="28"/>
        </w:rPr>
        <w:lastRenderedPageBreak/>
        <w:t xml:space="preserve">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61AAE">
          <w:rPr>
            <w:rFonts w:eastAsia="Calibri"/>
            <w:sz w:val="28"/>
            <w:szCs w:val="28"/>
          </w:rPr>
          <w:t>части</w:t>
        </w:r>
        <w:proofErr w:type="gramEnd"/>
        <w:r w:rsidRPr="00E61AAE">
          <w:rPr>
            <w:rFonts w:eastAsia="Calibri"/>
            <w:sz w:val="28"/>
            <w:szCs w:val="28"/>
          </w:rPr>
          <w:t xml:space="preserve"> 6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C7534" w:rsidRPr="00814995" w:rsidRDefault="009C7534" w:rsidP="009C7534">
      <w:pPr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9C7534" w:rsidRPr="00814995" w:rsidRDefault="009C7534" w:rsidP="009C7534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335860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33586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:rsidR="009C7534" w:rsidRPr="00335860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534" w:rsidRPr="00E62987" w:rsidRDefault="009C7534" w:rsidP="00E62987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2987" w:rsidRDefault="009C7534" w:rsidP="00E6298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E62987" w:rsidRPr="00E62987" w:rsidRDefault="00E62987" w:rsidP="00E62987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не установлены.</w:t>
      </w:r>
    </w:p>
    <w:p w:rsidR="00E62987" w:rsidRPr="00E62987" w:rsidRDefault="00E62987" w:rsidP="00E62987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к заявлению не приложены документы, предоставля</w:t>
      </w:r>
      <w:r w:rsidR="002433B3">
        <w:rPr>
          <w:rFonts w:eastAsia="Calibri"/>
          <w:sz w:val="28"/>
          <w:szCs w:val="28"/>
          <w:lang w:eastAsia="en-US"/>
        </w:rPr>
        <w:t>емые в соответствии с пунктом 13</w:t>
      </w:r>
      <w:r w:rsidRPr="00E11A9E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размещение объекта не соответствует условиям размещения объектов на землях или земельных участках, а именно: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несоответствие объекта, предполагаемого к размещению, Перечню видов объектов;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11A9E" w:rsidRPr="00E11A9E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9C7534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размещаемые объекты не соответствуют утвержденным документам территориального планирования, документам по планировке территории.</w:t>
      </w:r>
    </w:p>
    <w:p w:rsidR="00E11A9E" w:rsidRPr="00E62987" w:rsidRDefault="00E11A9E" w:rsidP="00E11A9E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:rsidR="009C7534" w:rsidRPr="00E61AAE" w:rsidRDefault="009C7534" w:rsidP="00E6298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Перечень услуг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3C5603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9C7534" w:rsidRPr="003C5603" w:rsidRDefault="009C7534" w:rsidP="009C7534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B25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="00B25359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услуги, включая информацию о методике расчета размера такой платы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E46425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9C7534" w:rsidRPr="00FE4DC1" w:rsidRDefault="009C7534" w:rsidP="009C75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DC1">
        <w:rPr>
          <w:sz w:val="28"/>
          <w:szCs w:val="28"/>
        </w:rPr>
        <w:t xml:space="preserve">Регистрация заявления о предоставлении </w:t>
      </w:r>
      <w:r w:rsidR="00E46425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документов, необходимых для предоставления </w:t>
      </w:r>
      <w:r w:rsidR="00E46425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</w:t>
      </w:r>
      <w:proofErr w:type="gramStart"/>
      <w:r w:rsidRPr="00FE4DC1">
        <w:rPr>
          <w:sz w:val="28"/>
          <w:szCs w:val="28"/>
        </w:rPr>
        <w:t>первый</w:t>
      </w:r>
      <w:proofErr w:type="gramEnd"/>
      <w:r w:rsidRPr="00FE4DC1">
        <w:rPr>
          <w:sz w:val="28"/>
          <w:szCs w:val="28"/>
        </w:rPr>
        <w:t xml:space="preserve"> следующий за ним рабочий день.</w:t>
      </w:r>
    </w:p>
    <w:p w:rsidR="009C7534" w:rsidRPr="00FE4DC1" w:rsidRDefault="009C7534" w:rsidP="009C7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</w:t>
      </w:r>
      <w:proofErr w:type="spellStart"/>
      <w:r w:rsidRPr="00E61AAE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FE4DC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:rsidR="009C7534" w:rsidRPr="00DE15C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lastRenderedPageBreak/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:rsidR="009C7534" w:rsidRPr="00F51E21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9C7534" w:rsidRPr="00E36998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D7125F">
        <w:rPr>
          <w:sz w:val="28"/>
          <w:szCs w:val="28"/>
        </w:rPr>
        <w:t>муниципальная</w:t>
      </w:r>
      <w:r w:rsidR="00B25359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F51E21">
        <w:rPr>
          <w:rFonts w:eastAsia="Calibri"/>
          <w:color w:val="000000"/>
          <w:sz w:val="28"/>
          <w:szCs w:val="28"/>
        </w:rPr>
        <w:t>тифлосурдопереводчика</w:t>
      </w:r>
      <w:proofErr w:type="spellEnd"/>
      <w:r w:rsidRPr="00F51E21">
        <w:rPr>
          <w:rFonts w:eastAsia="Calibri"/>
          <w:color w:val="000000"/>
          <w:sz w:val="28"/>
          <w:szCs w:val="28"/>
        </w:rPr>
        <w:t>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D7125F">
        <w:rPr>
          <w:rFonts w:eastAsia="Calibri"/>
          <w:color w:val="000000"/>
          <w:sz w:val="28"/>
          <w:szCs w:val="28"/>
        </w:rPr>
        <w:t xml:space="preserve">муниципальная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D7125F">
        <w:rPr>
          <w:sz w:val="28"/>
          <w:szCs w:val="28"/>
        </w:rPr>
        <w:t>муниципальной</w:t>
      </w:r>
      <w:r w:rsidR="00B25359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мест (но не менее одного места) для парковки специальных автотранспортных средств инвалидов.  </w:t>
      </w:r>
    </w:p>
    <w:p w:rsidR="009C7534" w:rsidRPr="00F51E21" w:rsidRDefault="009C7534" w:rsidP="009C7534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D7125F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D7125F">
        <w:rPr>
          <w:sz w:val="28"/>
          <w:szCs w:val="28"/>
        </w:rPr>
        <w:t>муниципальной</w:t>
      </w:r>
      <w:r w:rsidR="00B25359">
        <w:rPr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 w:rsidRPr="00F51E21">
        <w:rPr>
          <w:rFonts w:eastAsia="Calibri"/>
          <w:color w:val="000000"/>
          <w:sz w:val="28"/>
          <w:szCs w:val="28"/>
        </w:rPr>
        <w:t>это</w:t>
      </w:r>
      <w:proofErr w:type="gramEnd"/>
      <w:r w:rsidRPr="00F51E21">
        <w:rPr>
          <w:rFonts w:eastAsia="Calibri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C7534" w:rsidRPr="00E61AAE" w:rsidRDefault="009C7534" w:rsidP="009C75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534" w:rsidRPr="00817F7C" w:rsidRDefault="00D7125F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82499B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D7125F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r w:rsidR="00D7125F">
        <w:rPr>
          <w:sz w:val="28"/>
          <w:szCs w:val="28"/>
        </w:rPr>
        <w:t>У</w:t>
      </w:r>
      <w:r w:rsidRPr="007E68F8">
        <w:rPr>
          <w:sz w:val="28"/>
          <w:szCs w:val="28"/>
        </w:rPr>
        <w:t>МФЦ;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подачи заявления о предоставлении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документов (содержащихся в них сведений), необходимых дл</w:t>
      </w:r>
      <w:r w:rsidR="000F0BF4">
        <w:rPr>
          <w:sz w:val="28"/>
          <w:szCs w:val="28"/>
        </w:rPr>
        <w:t>я предоставления муниципальной</w:t>
      </w:r>
      <w:r w:rsidRPr="007E68F8">
        <w:rPr>
          <w:sz w:val="28"/>
          <w:szCs w:val="28"/>
        </w:rPr>
        <w:t xml:space="preserve"> услуги, в форме электронного документа</w:t>
      </w:r>
      <w:r w:rsidR="000F0BF4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9C7534" w:rsidRPr="007E68F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F0BF4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B25359">
        <w:rPr>
          <w:sz w:val="28"/>
          <w:szCs w:val="28"/>
        </w:rPr>
        <w:t xml:space="preserve"> </w:t>
      </w:r>
      <w:r w:rsidR="000F0BF4" w:rsidRPr="007E68F8">
        <w:rPr>
          <w:sz w:val="28"/>
          <w:szCs w:val="28"/>
        </w:rPr>
        <w:t>документа</w:t>
      </w:r>
      <w:r w:rsidR="000F0BF4">
        <w:rPr>
          <w:sz w:val="28"/>
          <w:szCs w:val="28"/>
        </w:rPr>
        <w:t xml:space="preserve"> (при наличии технической возможности)</w:t>
      </w:r>
      <w:r w:rsidRPr="007E68F8">
        <w:rPr>
          <w:sz w:val="28"/>
          <w:szCs w:val="28"/>
        </w:rPr>
        <w:t>;</w:t>
      </w:r>
    </w:p>
    <w:p w:rsidR="009C7534" w:rsidRPr="007E68F8" w:rsidRDefault="009C7534" w:rsidP="007B5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7B55B9">
        <w:rPr>
          <w:sz w:val="28"/>
          <w:szCs w:val="28"/>
        </w:rPr>
        <w:t xml:space="preserve">нной услуге на ЕПГУ и РПГУ, </w:t>
      </w:r>
      <w:r w:rsidR="000F0BF4">
        <w:rPr>
          <w:sz w:val="28"/>
          <w:szCs w:val="28"/>
        </w:rPr>
        <w:t>У</w:t>
      </w:r>
      <w:r w:rsidR="007B55B9">
        <w:rPr>
          <w:sz w:val="28"/>
          <w:szCs w:val="28"/>
        </w:rPr>
        <w:t>МФЦ</w:t>
      </w:r>
      <w:r w:rsidRPr="007E68F8">
        <w:rPr>
          <w:sz w:val="28"/>
          <w:szCs w:val="28"/>
        </w:rPr>
        <w:t>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0F0BF4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0F0BF4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0F0BF4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:rsidR="009C7534" w:rsidRPr="00E61AAE" w:rsidRDefault="009C7534" w:rsidP="009C7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9C7534" w:rsidRPr="00E61AAE" w:rsidRDefault="009C7534" w:rsidP="009C7534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</w:t>
      </w: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C7534" w:rsidRPr="00D051F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0F0BF4">
        <w:rPr>
          <w:rFonts w:ascii="Times New Roman" w:hAnsi="Times New Roman" w:cs="Times New Roman"/>
          <w:sz w:val="28"/>
          <w:szCs w:val="28"/>
        </w:rPr>
        <w:t>У</w:t>
      </w:r>
      <w:r w:rsidRPr="00D051F1">
        <w:rPr>
          <w:rFonts w:ascii="Times New Roman" w:hAnsi="Times New Roman" w:cs="Times New Roman"/>
          <w:sz w:val="28"/>
          <w:szCs w:val="28"/>
        </w:rPr>
        <w:t>МФЦ.</w:t>
      </w:r>
    </w:p>
    <w:p w:rsidR="009C7534" w:rsidRPr="00CD4EEA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0F0BF4">
        <w:rPr>
          <w:rFonts w:ascii="Times New Roman" w:hAnsi="Times New Roman" w:cs="Times New Roman"/>
          <w:sz w:val="28"/>
          <w:szCs w:val="28"/>
        </w:rPr>
        <w:t>У</w:t>
      </w:r>
      <w:r w:rsidRPr="00CD4EEA">
        <w:rPr>
          <w:rFonts w:ascii="Times New Roman" w:hAnsi="Times New Roman" w:cs="Times New Roman"/>
          <w:sz w:val="28"/>
          <w:szCs w:val="28"/>
        </w:rPr>
        <w:t>МФЦ осуществляется в соответствии с нормативными правовыми актами и соглашением о взаимодействии.</w:t>
      </w:r>
    </w:p>
    <w:p w:rsidR="009C7534" w:rsidRPr="00E563A6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563A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:rsidR="009C7534" w:rsidRPr="005123BE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7534" w:rsidRPr="00E61AAE" w:rsidRDefault="009C7534" w:rsidP="009C7534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E261E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C7534" w:rsidRPr="00E61AAE" w:rsidRDefault="009C7534" w:rsidP="009C7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1F731C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F0BF4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:rsidR="00E11A9E" w:rsidRPr="00E11A9E" w:rsidRDefault="00E11A9E" w:rsidP="00E11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11A9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E11A9E" w:rsidRPr="00E11A9E" w:rsidRDefault="00E11A9E" w:rsidP="00E11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11A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1A9E" w:rsidRPr="00E11A9E" w:rsidRDefault="00E11A9E" w:rsidP="00E11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об использовании земель или земельных участков, принятие решения об отказе в использовании земель или земельных участков;</w:t>
      </w:r>
    </w:p>
    <w:p w:rsidR="00E62987" w:rsidRDefault="00E11A9E" w:rsidP="00E11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участков.</w:t>
      </w:r>
    </w:p>
    <w:p w:rsidR="00E11A9E" w:rsidRPr="00E61AAE" w:rsidRDefault="00E11A9E" w:rsidP="00E11A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:rsidR="009C7534" w:rsidRPr="00E61AAE" w:rsidRDefault="009C7534" w:rsidP="009C7534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5271D4" w:rsidRPr="005271D4" w:rsidRDefault="005271D4" w:rsidP="005271D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F0BF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271D4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2433B3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5271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271D4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Pr="005271D4">
        <w:rPr>
          <w:rFonts w:ascii="Times New Roman" w:hAnsi="Times New Roman" w:cs="Times New Roman"/>
          <w:sz w:val="28"/>
          <w:szCs w:val="28"/>
        </w:rPr>
        <w:t>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1B17F5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271D4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1B17F5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и докумен</w:t>
      </w:r>
      <w:r w:rsidR="001B17F5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1B17F5">
        <w:rPr>
          <w:rFonts w:ascii="Times New Roman" w:hAnsi="Times New Roman" w:cs="Times New Roman"/>
          <w:sz w:val="28"/>
          <w:szCs w:val="28"/>
        </w:rPr>
        <w:t>обращении заявителя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</w:t>
      </w:r>
      <w:r w:rsidR="001B17F5">
        <w:rPr>
          <w:rFonts w:ascii="Times New Roman" w:hAnsi="Times New Roman" w:cs="Times New Roman"/>
          <w:sz w:val="28"/>
          <w:szCs w:val="28"/>
        </w:rPr>
        <w:t xml:space="preserve"> инициалы специалиста ОМСУ</w:t>
      </w:r>
      <w:r w:rsidRPr="005271D4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</w:t>
      </w:r>
      <w:r w:rsidR="001B17F5">
        <w:rPr>
          <w:rFonts w:ascii="Times New Roman" w:hAnsi="Times New Roman" w:cs="Times New Roman"/>
          <w:sz w:val="28"/>
          <w:szCs w:val="28"/>
        </w:rPr>
        <w:t>ребованиям специалист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1B17F5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271D4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1B17F5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</w:t>
      </w:r>
      <w:r w:rsidR="001B17F5">
        <w:rPr>
          <w:rFonts w:ascii="Times New Roman" w:hAnsi="Times New Roman" w:cs="Times New Roman"/>
          <w:sz w:val="28"/>
          <w:szCs w:val="28"/>
        </w:rPr>
        <w:t>документы специалисту ОМСУ</w:t>
      </w:r>
      <w:r w:rsidRPr="005271D4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5271D4" w:rsidRPr="005271D4" w:rsidRDefault="00867C22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5271D4" w:rsidRPr="005271D4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</w:t>
      </w:r>
      <w:r>
        <w:rPr>
          <w:rFonts w:ascii="Times New Roman" w:hAnsi="Times New Roman" w:cs="Times New Roman"/>
          <w:sz w:val="28"/>
          <w:szCs w:val="28"/>
        </w:rPr>
        <w:t>производства руководителю ОМСУ</w:t>
      </w:r>
      <w:r w:rsidR="005271D4" w:rsidRPr="005271D4">
        <w:rPr>
          <w:rFonts w:ascii="Times New Roman" w:hAnsi="Times New Roman" w:cs="Times New Roman"/>
          <w:sz w:val="28"/>
          <w:szCs w:val="28"/>
        </w:rPr>
        <w:t>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1час.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867C22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433B3">
        <w:rPr>
          <w:rFonts w:ascii="Times New Roman" w:hAnsi="Times New Roman" w:cs="Times New Roman"/>
          <w:sz w:val="28"/>
          <w:szCs w:val="28"/>
        </w:rPr>
        <w:t>нтов, предусмотренных пунктом 13</w:t>
      </w:r>
      <w:r w:rsidRPr="005271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71D4" w:rsidRPr="005271D4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</w:t>
      </w:r>
      <w:r w:rsidR="00B25359">
        <w:rPr>
          <w:rFonts w:ascii="Times New Roman" w:hAnsi="Times New Roman" w:cs="Times New Roman"/>
          <w:sz w:val="28"/>
          <w:szCs w:val="28"/>
        </w:rPr>
        <w:t xml:space="preserve">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B253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271D4">
        <w:rPr>
          <w:rFonts w:ascii="Times New Roman" w:hAnsi="Times New Roman" w:cs="Times New Roman"/>
          <w:sz w:val="28"/>
          <w:szCs w:val="28"/>
        </w:rPr>
        <w:t>услуги.</w:t>
      </w:r>
    </w:p>
    <w:p w:rsidR="00E62987" w:rsidRPr="00E62987" w:rsidRDefault="005271D4" w:rsidP="005271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 w:rsidR="00867C2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>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22087A" w:rsidRDefault="009C7534" w:rsidP="0022087A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2433B3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2087A">
        <w:rPr>
          <w:rFonts w:ascii="Times New Roman" w:hAnsi="Times New Roman" w:cs="Times New Roman"/>
          <w:sz w:val="28"/>
          <w:szCs w:val="28"/>
        </w:rPr>
        <w:t>ения, предус</w:t>
      </w:r>
      <w:r w:rsidR="002433B3">
        <w:rPr>
          <w:rFonts w:ascii="Times New Roman" w:hAnsi="Times New Roman" w:cs="Times New Roman"/>
          <w:sz w:val="28"/>
          <w:szCs w:val="28"/>
        </w:rPr>
        <w:t>мотренные пунктом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</w:t>
      </w:r>
      <w:r w:rsidR="00867C2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22087A">
        <w:rPr>
          <w:rFonts w:ascii="Times New Roman" w:hAnsi="Times New Roman" w:cs="Times New Roman"/>
          <w:sz w:val="28"/>
          <w:szCs w:val="28"/>
        </w:rPr>
        <w:t>,</w:t>
      </w:r>
      <w:r w:rsidR="00B25359"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2433B3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1F731C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C7534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22087A" w:rsidRDefault="009C7534" w:rsidP="009C7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0BF" w:rsidRPr="00D830BF" w:rsidRDefault="00D830BF" w:rsidP="00D830BF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bookmarkStart w:id="0" w:name="OLE_LINK25"/>
      <w:bookmarkStart w:id="1" w:name="OLE_LINK26"/>
      <w:bookmarkStart w:id="2" w:name="OLE_LINK27"/>
      <w:r w:rsidRPr="00D830BF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отказа </w:t>
      </w:r>
      <w:bookmarkStart w:id="3" w:name="OLE_LINK40"/>
      <w:r w:rsidRPr="00D830BF">
        <w:rPr>
          <w:rFonts w:ascii="Times New Roman" w:hAnsi="Times New Roman" w:cs="Times New Roman"/>
          <w:sz w:val="28"/>
          <w:szCs w:val="28"/>
        </w:rPr>
        <w:t>в принятии решения об</w:t>
      </w:r>
      <w:bookmarkEnd w:id="3"/>
      <w:r w:rsidRPr="00D830BF">
        <w:rPr>
          <w:rFonts w:ascii="Times New Roman" w:hAnsi="Times New Roman" w:cs="Times New Roman"/>
          <w:sz w:val="28"/>
          <w:szCs w:val="28"/>
        </w:rPr>
        <w:t xml:space="preserve"> использовании земель или земельных участков, принятие решения </w:t>
      </w:r>
      <w:bookmarkStart w:id="4" w:name="OLE_LINK35"/>
      <w:bookmarkStart w:id="5" w:name="OLE_LINK36"/>
      <w:r w:rsidRPr="00D830BF">
        <w:rPr>
          <w:rFonts w:ascii="Times New Roman" w:hAnsi="Times New Roman" w:cs="Times New Roman"/>
          <w:sz w:val="28"/>
          <w:szCs w:val="28"/>
        </w:rPr>
        <w:t xml:space="preserve">об </w:t>
      </w:r>
      <w:bookmarkEnd w:id="0"/>
      <w:bookmarkEnd w:id="1"/>
      <w:bookmarkEnd w:id="2"/>
      <w:bookmarkEnd w:id="4"/>
      <w:bookmarkEnd w:id="5"/>
      <w:r w:rsidRPr="00D830BF">
        <w:rPr>
          <w:rFonts w:ascii="Times New Roman" w:hAnsi="Times New Roman" w:cs="Times New Roman"/>
          <w:sz w:val="28"/>
          <w:szCs w:val="28"/>
        </w:rPr>
        <w:t>отказе в использовании земель или земельных участков</w:t>
      </w:r>
    </w:p>
    <w:p w:rsidR="009C7534" w:rsidRDefault="009C7534" w:rsidP="009C7534">
      <w:pPr>
        <w:pStyle w:val="ConsPlusNormal"/>
        <w:ind w:left="1571"/>
        <w:rPr>
          <w:rFonts w:ascii="Times New Roman" w:hAnsi="Times New Roman" w:cs="Times New Roman"/>
          <w:sz w:val="28"/>
          <w:szCs w:val="28"/>
        </w:rPr>
      </w:pPr>
    </w:p>
    <w:p w:rsidR="00D830BF" w:rsidRPr="00D830BF" w:rsidRDefault="00D830BF" w:rsidP="00D830BF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</w:t>
      </w:r>
      <w:r w:rsidR="002433B3">
        <w:rPr>
          <w:rFonts w:ascii="Times New Roman" w:hAnsi="Times New Roman" w:cs="Times New Roman"/>
          <w:sz w:val="28"/>
          <w:szCs w:val="28"/>
        </w:rPr>
        <w:t>луги, предусмотренных пунктом 18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2433B3">
        <w:rPr>
          <w:rFonts w:ascii="Times New Roman" w:hAnsi="Times New Roman" w:cs="Times New Roman"/>
          <w:sz w:val="28"/>
          <w:szCs w:val="28"/>
        </w:rPr>
        <w:t>оснований, указанных в пункте 18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использовании земель или земельных участков и передает на подпись</w:t>
      </w:r>
      <w:r w:rsidR="00154DA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830BF" w:rsidRPr="00D830BF" w:rsidRDefault="00154DA8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D830BF" w:rsidRPr="00D830BF">
        <w:rPr>
          <w:rFonts w:ascii="Times New Roman" w:hAnsi="Times New Roman" w:cs="Times New Roman"/>
          <w:sz w:val="28"/>
          <w:szCs w:val="28"/>
        </w:rPr>
        <w:t>подписывает решение об отказе в использовании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Специалист: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</w:t>
      </w:r>
      <w:r w:rsidR="00A838E9">
        <w:rPr>
          <w:rFonts w:ascii="Times New Roman" w:hAnsi="Times New Roman" w:cs="Times New Roman"/>
          <w:sz w:val="28"/>
          <w:szCs w:val="28"/>
        </w:rPr>
        <w:t>письмом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 w:rsidR="00A838E9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администр</w:t>
      </w:r>
      <w:r w:rsidR="007B3BDE">
        <w:rPr>
          <w:rFonts w:ascii="Times New Roman" w:hAnsi="Times New Roman" w:cs="Times New Roman"/>
          <w:sz w:val="28"/>
          <w:szCs w:val="28"/>
        </w:rPr>
        <w:t>ативной процедуры 19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30BF" w:rsidRPr="00D830B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использовании земель или земельных участков.</w:t>
      </w:r>
    </w:p>
    <w:p w:rsidR="009C7534" w:rsidRPr="00B8079F" w:rsidRDefault="00D830BF" w:rsidP="00D830B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C7534" w:rsidRPr="00B8079F" w:rsidRDefault="009C7534" w:rsidP="009C753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2087A" w:rsidRPr="0022087A" w:rsidRDefault="0022087A" w:rsidP="0022087A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</w:t>
      </w:r>
    </w:p>
    <w:p w:rsidR="009C7534" w:rsidRPr="00B8079F" w:rsidRDefault="009C7534" w:rsidP="009C75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DA" w:rsidRPr="00BF2DDA" w:rsidRDefault="00BF2DDA" w:rsidP="00BF2DDA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F2D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решения об использовании земель или земельных участков и передает его на визирование начальнику отдела.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использовании земель или земельных участков и передает его на подпись</w:t>
      </w:r>
      <w:r w:rsidR="00154DA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BF2DDA">
        <w:rPr>
          <w:rFonts w:ascii="Times New Roman" w:hAnsi="Times New Roman" w:cs="Times New Roman"/>
          <w:sz w:val="28"/>
          <w:szCs w:val="28"/>
        </w:rPr>
        <w:t>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F2DDA" w:rsidRPr="00BF2DDA" w:rsidRDefault="00154DA8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BF2DDA" w:rsidRPr="00BF2DDA">
        <w:rPr>
          <w:rFonts w:ascii="Times New Roman" w:hAnsi="Times New Roman" w:cs="Times New Roman"/>
          <w:sz w:val="28"/>
          <w:szCs w:val="28"/>
        </w:rPr>
        <w:t>подписывает решение об использовании земель или земельных участков и передает его специалисту.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Специалист: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выдает решение об использовании земель или земельных участков при личном обращении заявителя вносит сведения о выдаче в журнал выдачи документов;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использовании земель или земельных участков заказным </w:t>
      </w:r>
      <w:r w:rsidR="00A838E9">
        <w:rPr>
          <w:rFonts w:ascii="Times New Roman" w:hAnsi="Times New Roman" w:cs="Times New Roman"/>
          <w:sz w:val="28"/>
          <w:szCs w:val="28"/>
        </w:rPr>
        <w:t>письмом</w:t>
      </w:r>
      <w:r w:rsidRPr="00BF2DDA">
        <w:rPr>
          <w:rFonts w:ascii="Times New Roman" w:hAnsi="Times New Roman" w:cs="Times New Roman"/>
          <w:sz w:val="28"/>
          <w:szCs w:val="28"/>
        </w:rPr>
        <w:t xml:space="preserve"> с уведомлением о вручении и вносит сведения о направлении в журнал выдачи документов.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–3 </w:t>
      </w:r>
      <w:r w:rsidR="00A838E9">
        <w:rPr>
          <w:rFonts w:ascii="Times New Roman" w:hAnsi="Times New Roman" w:cs="Times New Roman"/>
          <w:sz w:val="28"/>
          <w:szCs w:val="28"/>
        </w:rPr>
        <w:t>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</w:t>
      </w:r>
      <w:r w:rsidR="00AD5EA5">
        <w:rPr>
          <w:rFonts w:ascii="Times New Roman" w:hAnsi="Times New Roman" w:cs="Times New Roman"/>
          <w:sz w:val="28"/>
          <w:szCs w:val="28"/>
        </w:rPr>
        <w:t>ок административной процедуры 14</w:t>
      </w:r>
      <w:r w:rsidR="007B3BD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F2D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решение об использовании земель или земельных участков.</w:t>
      </w:r>
    </w:p>
    <w:p w:rsidR="00BF2DDA" w:rsidRPr="00BF2DDA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</w:t>
      </w:r>
      <w:proofErr w:type="gramStart"/>
      <w:r w:rsidRPr="00BF2DD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F2DDA">
        <w:rPr>
          <w:rFonts w:ascii="Times New Roman" w:hAnsi="Times New Roman" w:cs="Times New Roman"/>
          <w:sz w:val="28"/>
          <w:szCs w:val="28"/>
        </w:rPr>
        <w:t xml:space="preserve"> об использовании земель или земельных участков в журнал регистрации решений.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Default="009C7534" w:rsidP="009C7534">
      <w:pPr>
        <w:pStyle w:val="ConsPlusNormal"/>
        <w:numPr>
          <w:ilvl w:val="0"/>
          <w:numId w:val="4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:rsidR="009C7534" w:rsidRPr="00E61AAE" w:rsidRDefault="009C7534" w:rsidP="009C7534">
      <w:pPr>
        <w:pStyle w:val="ConsPlusNormal"/>
        <w:ind w:left="121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307E9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B0F6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</w:t>
      </w:r>
      <w:r w:rsidRPr="00307E94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B0F6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07E94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9C753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9C7534" w:rsidRPr="00307E94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6B0F6E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6B0F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0F6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C7534" w:rsidRPr="00E61AAE" w:rsidRDefault="006B0F6E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AA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</w:p>
    <w:p w:rsidR="009C7534" w:rsidRPr="00E61AAE" w:rsidRDefault="009C7534" w:rsidP="009C7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406386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06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386">
        <w:rPr>
          <w:rFonts w:ascii="Times New Roman" w:hAnsi="Times New Roman" w:cs="Times New Roman"/>
          <w:sz w:val="28"/>
          <w:szCs w:val="28"/>
        </w:rPr>
        <w:t xml:space="preserve"> соблюдением порядка и стандарта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6B0F6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Default="009C7534" w:rsidP="006B0F6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C7534" w:rsidRPr="001A3C63" w:rsidRDefault="009C7534" w:rsidP="009C7534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B7049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4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C7534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:rsidR="009C7534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6B0F6E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>(или уполномоченного лица)</w:t>
      </w:r>
      <w:r w:rsidR="006B0F6E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917B43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917B43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:rsidR="009C7534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917B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:rsidR="009C7534" w:rsidRPr="009A31D6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917B43">
        <w:rPr>
          <w:rFonts w:ascii="Times New Roman" w:hAnsi="Times New Roman" w:cs="Times New Roman"/>
          <w:sz w:val="28"/>
          <w:szCs w:val="28"/>
        </w:rPr>
        <w:t>ений прав заявителей руководителе</w:t>
      </w:r>
      <w:proofErr w:type="gramStart"/>
      <w:r w:rsidR="00917B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уполномоченным лицом) </w:t>
      </w:r>
      <w:r w:rsidR="00917B43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C7534" w:rsidRPr="00FC5AD1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 результатам проверок, в случае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C7534" w:rsidRPr="00E61AAE" w:rsidRDefault="009C7534" w:rsidP="009C7534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9C7534" w:rsidRPr="00E61AAE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61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1AA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F26428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F264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428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:rsidR="009C7534" w:rsidRPr="00EA7813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7813">
        <w:rPr>
          <w:sz w:val="28"/>
          <w:szCs w:val="28"/>
        </w:rPr>
        <w:t>Контроль за</w:t>
      </w:r>
      <w:proofErr w:type="gramEnd"/>
      <w:r w:rsidRPr="00EA7813"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917B43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</w:t>
      </w:r>
      <w:r w:rsidR="00917B43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5123BE" w:rsidRDefault="009C7534" w:rsidP="009C75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:rsidR="009C7534" w:rsidRDefault="009C7534" w:rsidP="009C75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>
        <w:rPr>
          <w:sz w:val="28"/>
          <w:szCs w:val="28"/>
        </w:rPr>
        <w:t xml:space="preserve">РЕДОСТАВЛЯЮЩЕГО </w:t>
      </w:r>
      <w:r w:rsidR="00917B43">
        <w:rPr>
          <w:sz w:val="28"/>
          <w:szCs w:val="28"/>
        </w:rPr>
        <w:t xml:space="preserve">МУНИЦИПАЛЬНУЮ </w:t>
      </w:r>
      <w:r w:rsidRPr="005123BE">
        <w:rPr>
          <w:sz w:val="28"/>
          <w:szCs w:val="28"/>
        </w:rPr>
        <w:t>УСЛУГУ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НОГОФУНКЦИОНАЛЬНОГО ЦЕНТРА, А ТАКЖЕ ЕГО ДОЛЖНОСТНЫХ ЛИЦ, </w:t>
      </w:r>
      <w:r w:rsidR="00917B4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СЛУЖАЩИХ, РАБОТНИКОВ</w:t>
      </w:r>
    </w:p>
    <w:p w:rsidR="009C7534" w:rsidRPr="00E61AAE" w:rsidRDefault="009C7534" w:rsidP="009C75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6D430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D4305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принятых (осуществляемых) в ходе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6D4305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4305">
        <w:rPr>
          <w:rFonts w:ascii="Times New Roman" w:hAnsi="Times New Roman" w:cs="Times New Roman"/>
          <w:sz w:val="28"/>
          <w:szCs w:val="28"/>
        </w:rPr>
        <w:t>У</w:t>
      </w:r>
      <w:r w:rsidRPr="00E61AAE">
        <w:rPr>
          <w:rFonts w:ascii="Times New Roman" w:hAnsi="Times New Roman" w:cs="Times New Roman"/>
          <w:sz w:val="28"/>
          <w:szCs w:val="28"/>
        </w:rPr>
        <w:t xml:space="preserve">МФЦ в ходе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9E65CD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C7534" w:rsidRPr="009E65CD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6D4305">
        <w:rPr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комплексного запроса;</w:t>
      </w:r>
    </w:p>
    <w:p w:rsidR="009C7534" w:rsidRPr="00592CAB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C7534" w:rsidRPr="00592CAB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для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настоящим регламентом;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9C7534" w:rsidRPr="00592CAB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6D4305">
        <w:rPr>
          <w:sz w:val="28"/>
          <w:szCs w:val="28"/>
        </w:rPr>
        <w:t xml:space="preserve"> ОМСУ</w:t>
      </w:r>
      <w:r w:rsidRPr="00177C05">
        <w:rPr>
          <w:sz w:val="28"/>
          <w:szCs w:val="28"/>
        </w:rPr>
        <w:t xml:space="preserve">, должностного лица </w:t>
      </w:r>
      <w:r w:rsidR="006D4305">
        <w:rPr>
          <w:sz w:val="28"/>
          <w:szCs w:val="28"/>
        </w:rPr>
        <w:t xml:space="preserve">ОМСУ </w:t>
      </w:r>
      <w:r w:rsidRPr="00177C05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lastRenderedPageBreak/>
        <w:t xml:space="preserve">нарушение срока или порядка выдачи документов по результатам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:rsidR="009C7534" w:rsidRPr="00177C0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93814">
        <w:rPr>
          <w:sz w:val="28"/>
          <w:szCs w:val="28"/>
        </w:rPr>
        <w:t xml:space="preserve">приостановление предоставления </w:t>
      </w:r>
      <w:r w:rsidR="006D4305">
        <w:rPr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Pr="00177C05">
        <w:rPr>
          <w:sz w:val="28"/>
          <w:szCs w:val="28"/>
        </w:rPr>
        <w:t>.</w:t>
      </w:r>
      <w:proofErr w:type="gramEnd"/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D430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2D227B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7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6D4305">
        <w:rPr>
          <w:rFonts w:ascii="Times New Roman" w:hAnsi="Times New Roman" w:cs="Times New Roman"/>
          <w:sz w:val="28"/>
          <w:szCs w:val="28"/>
        </w:rPr>
        <w:t>руководителя органа</w:t>
      </w:r>
      <w:r w:rsidRPr="002D227B">
        <w:rPr>
          <w:rFonts w:ascii="Times New Roman" w:hAnsi="Times New Roman" w:cs="Times New Roman"/>
          <w:sz w:val="28"/>
          <w:szCs w:val="28"/>
        </w:rPr>
        <w:t xml:space="preserve">, </w:t>
      </w:r>
      <w:r w:rsidR="006D430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2D227B">
        <w:rPr>
          <w:rFonts w:ascii="Times New Roman" w:hAnsi="Times New Roman" w:cs="Times New Roman"/>
          <w:sz w:val="28"/>
          <w:szCs w:val="28"/>
        </w:rPr>
        <w:t>рассматриваются непосредственно</w:t>
      </w:r>
      <w:r w:rsidR="00B25359">
        <w:rPr>
          <w:rFonts w:ascii="Times New Roman" w:hAnsi="Times New Roman" w:cs="Times New Roman"/>
          <w:sz w:val="28"/>
          <w:szCs w:val="28"/>
        </w:rPr>
        <w:t xml:space="preserve"> </w:t>
      </w:r>
      <w:r w:rsidR="001348F7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Pr="002D227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>муниципальную</w:t>
      </w:r>
      <w:r w:rsidRPr="002D227B">
        <w:rPr>
          <w:rFonts w:ascii="Times New Roman" w:hAnsi="Times New Roman" w:cs="Times New Roman"/>
          <w:sz w:val="28"/>
          <w:szCs w:val="28"/>
        </w:rPr>
        <w:t xml:space="preserve"> услугу. Жалобы на решения и де</w:t>
      </w:r>
      <w:r>
        <w:rPr>
          <w:rFonts w:ascii="Times New Roman" w:hAnsi="Times New Roman" w:cs="Times New Roman"/>
          <w:sz w:val="28"/>
          <w:szCs w:val="28"/>
        </w:rPr>
        <w:t xml:space="preserve">йствия (бездействие) работника </w:t>
      </w:r>
      <w:r w:rsidR="001348F7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ФЦ подаются руководителю этого </w:t>
      </w:r>
      <w:r w:rsidR="001348F7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 xml:space="preserve">МФЦ. Жалобы на решения и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1348F7">
        <w:rPr>
          <w:rFonts w:ascii="Times New Roman" w:hAnsi="Times New Roman" w:cs="Times New Roman"/>
          <w:sz w:val="28"/>
          <w:szCs w:val="28"/>
        </w:rPr>
        <w:t>У</w:t>
      </w:r>
      <w:r w:rsidRPr="002D227B">
        <w:rPr>
          <w:rFonts w:ascii="Times New Roman" w:hAnsi="Times New Roman" w:cs="Times New Roman"/>
          <w:sz w:val="28"/>
          <w:szCs w:val="28"/>
        </w:rPr>
        <w:t>МФЦ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9B3D91" w:rsidRDefault="009C7534" w:rsidP="007B55B9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1348F7">
        <w:rPr>
          <w:rFonts w:ascii="Times New Roman" w:hAnsi="Times New Roman" w:cs="Times New Roman"/>
          <w:sz w:val="28"/>
          <w:szCs w:val="28"/>
        </w:rPr>
        <w:t xml:space="preserve"> в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48F7">
        <w:rPr>
          <w:rFonts w:ascii="Times New Roman" w:hAnsi="Times New Roman" w:cs="Times New Roman"/>
          <w:sz w:val="28"/>
          <w:szCs w:val="28"/>
        </w:rPr>
        <w:t>У</w:t>
      </w:r>
      <w:r w:rsidRPr="009B3D91">
        <w:rPr>
          <w:rFonts w:ascii="Times New Roman" w:hAnsi="Times New Roman" w:cs="Times New Roman"/>
          <w:sz w:val="28"/>
          <w:szCs w:val="28"/>
        </w:rPr>
        <w:t>МФЦ либо в администрацию Липецкой области.</w:t>
      </w:r>
    </w:p>
    <w:p w:rsidR="009C7534" w:rsidRPr="009B3D91" w:rsidRDefault="009C7534" w:rsidP="007B55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3D91">
        <w:rPr>
          <w:sz w:val="28"/>
          <w:szCs w:val="28"/>
        </w:rPr>
        <w:t>Жалоба на решения и д</w:t>
      </w:r>
      <w:r w:rsidR="001348F7">
        <w:rPr>
          <w:sz w:val="28"/>
          <w:szCs w:val="28"/>
        </w:rPr>
        <w:t>ействия (бездействие) органа, предоставляющего муниципальную услугу</w:t>
      </w:r>
      <w:r w:rsidRPr="009B3D91">
        <w:rPr>
          <w:sz w:val="28"/>
          <w:szCs w:val="28"/>
        </w:rPr>
        <w:t xml:space="preserve">, должностного лица </w:t>
      </w:r>
      <w:r w:rsidR="001348F7">
        <w:rPr>
          <w:sz w:val="28"/>
          <w:szCs w:val="28"/>
        </w:rPr>
        <w:t>органа, предоставляющего муниципальную услугу, муниципального</w:t>
      </w:r>
      <w:r w:rsidRPr="009B3D91">
        <w:rPr>
          <w:sz w:val="28"/>
          <w:szCs w:val="28"/>
        </w:rPr>
        <w:t xml:space="preserve"> служащего, </w:t>
      </w:r>
      <w:r w:rsidR="001348F7">
        <w:rPr>
          <w:sz w:val="28"/>
          <w:szCs w:val="28"/>
        </w:rPr>
        <w:t>руководителя органа, предоставляющего муниципальную услугу</w:t>
      </w:r>
      <w:r w:rsidRPr="009B3D91">
        <w:rPr>
          <w:sz w:val="28"/>
          <w:szCs w:val="28"/>
        </w:rPr>
        <w:t>, может б</w:t>
      </w:r>
      <w:r>
        <w:rPr>
          <w:sz w:val="28"/>
          <w:szCs w:val="28"/>
        </w:rPr>
        <w:t xml:space="preserve">ыть направлена по почте, через </w:t>
      </w:r>
      <w:r w:rsidR="001348F7">
        <w:rPr>
          <w:sz w:val="28"/>
          <w:szCs w:val="28"/>
        </w:rPr>
        <w:t>У</w:t>
      </w:r>
      <w:r w:rsidRPr="009B3D91">
        <w:rPr>
          <w:sz w:val="28"/>
          <w:szCs w:val="28"/>
        </w:rPr>
        <w:t xml:space="preserve">МФЦ, с использованием информационно-телекоммуникационной сети «Интернет», официального сайта </w:t>
      </w:r>
      <w:r w:rsidR="001348F7">
        <w:rPr>
          <w:sz w:val="28"/>
          <w:szCs w:val="28"/>
        </w:rPr>
        <w:t>органа, предоставляющего муниципальную услугу</w:t>
      </w:r>
      <w:r w:rsidRPr="009B3D91">
        <w:rPr>
          <w:sz w:val="28"/>
          <w:szCs w:val="28"/>
        </w:rPr>
        <w:t xml:space="preserve">, </w:t>
      </w:r>
      <w:r>
        <w:rPr>
          <w:sz w:val="28"/>
          <w:szCs w:val="28"/>
        </w:rPr>
        <w:t>РПГУ</w:t>
      </w:r>
      <w:r w:rsidRPr="009B3D91">
        <w:rPr>
          <w:sz w:val="28"/>
          <w:szCs w:val="28"/>
        </w:rPr>
        <w:t>, а также может быть принята при личном приеме заявителя.</w:t>
      </w:r>
      <w:proofErr w:type="gramEnd"/>
      <w:r w:rsidRPr="009B3D91">
        <w:rPr>
          <w:sz w:val="28"/>
          <w:szCs w:val="28"/>
        </w:rPr>
        <w:t xml:space="preserve"> Жалоба на ре</w:t>
      </w:r>
      <w:r>
        <w:rPr>
          <w:sz w:val="28"/>
          <w:szCs w:val="28"/>
        </w:rPr>
        <w:t xml:space="preserve">шения и действия (бездействие) </w:t>
      </w:r>
      <w:r w:rsidR="001348F7">
        <w:rPr>
          <w:sz w:val="28"/>
          <w:szCs w:val="28"/>
        </w:rPr>
        <w:t>У</w:t>
      </w:r>
      <w:r>
        <w:rPr>
          <w:sz w:val="28"/>
          <w:szCs w:val="28"/>
        </w:rPr>
        <w:t xml:space="preserve">МФЦ, работника </w:t>
      </w:r>
      <w:r w:rsidR="001348F7">
        <w:rPr>
          <w:sz w:val="28"/>
          <w:szCs w:val="28"/>
        </w:rPr>
        <w:t>У</w:t>
      </w:r>
      <w:r w:rsidRPr="009B3D91">
        <w:rPr>
          <w:sz w:val="28"/>
          <w:szCs w:val="28"/>
        </w:rPr>
        <w:t xml:space="preserve">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 xml:space="preserve">«Интернет», официального сайта </w:t>
      </w:r>
      <w:r w:rsidR="001348F7">
        <w:rPr>
          <w:sz w:val="28"/>
          <w:szCs w:val="28"/>
        </w:rPr>
        <w:t>У</w:t>
      </w:r>
      <w:r w:rsidRPr="009B3D91">
        <w:rPr>
          <w:sz w:val="28"/>
          <w:szCs w:val="28"/>
        </w:rPr>
        <w:t xml:space="preserve">МФЦ, </w:t>
      </w:r>
      <w:r>
        <w:rPr>
          <w:sz w:val="28"/>
          <w:szCs w:val="28"/>
        </w:rPr>
        <w:t>РПГУ</w:t>
      </w:r>
      <w:r w:rsidRPr="009B3D91">
        <w:rPr>
          <w:sz w:val="28"/>
          <w:szCs w:val="28"/>
        </w:rPr>
        <w:t>, а также может быть принята при личном приеме заявителя.</w:t>
      </w:r>
    </w:p>
    <w:p w:rsidR="009C7534" w:rsidRPr="00895DDF" w:rsidRDefault="009C7534" w:rsidP="007B55B9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C7534" w:rsidRDefault="009C7534" w:rsidP="007B55B9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1348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348F7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>МФЦ, его руководителя и (или) работника, решения и действия (бездействие) которых обжалуются;</w:t>
      </w:r>
      <w:proofErr w:type="gramEnd"/>
    </w:p>
    <w:p w:rsidR="009C7534" w:rsidRDefault="009C7534" w:rsidP="009C753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 w:rsidR="00B25359">
        <w:rPr>
          <w:rFonts w:ascii="Times New Roman" w:hAnsi="Times New Roman" w:cs="Times New Roman"/>
          <w:sz w:val="28"/>
          <w:szCs w:val="28"/>
        </w:rPr>
        <w:t xml:space="preserve"> </w:t>
      </w:r>
      <w:r w:rsidRPr="003E0EA1">
        <w:rPr>
          <w:rFonts w:ascii="Times New Roman" w:hAnsi="Times New Roman" w:cs="Times New Roman"/>
          <w:sz w:val="28"/>
          <w:szCs w:val="28"/>
        </w:rPr>
        <w:t>-</w:t>
      </w:r>
      <w:r w:rsidR="00B25359">
        <w:rPr>
          <w:rFonts w:ascii="Times New Roman" w:hAnsi="Times New Roman" w:cs="Times New Roman"/>
          <w:sz w:val="28"/>
          <w:szCs w:val="28"/>
        </w:rPr>
        <w:t xml:space="preserve"> </w:t>
      </w:r>
      <w:r w:rsidRPr="003E0EA1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7534" w:rsidRDefault="009C7534" w:rsidP="009C753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A50C54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МФЦ, работника </w:t>
      </w:r>
      <w:r w:rsidR="00A50C54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>МФЦ;</w:t>
      </w:r>
    </w:p>
    <w:p w:rsidR="009C7534" w:rsidRPr="003E0EA1" w:rsidRDefault="009C7534" w:rsidP="009C753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A50C54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МФЦ, работника </w:t>
      </w:r>
      <w:r w:rsidR="00A50C54">
        <w:rPr>
          <w:rFonts w:ascii="Times New Roman" w:hAnsi="Times New Roman" w:cs="Times New Roman"/>
          <w:sz w:val="28"/>
          <w:szCs w:val="28"/>
        </w:rPr>
        <w:t>У</w:t>
      </w:r>
      <w:r w:rsidRPr="003E0EA1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9C7534" w:rsidRPr="001A3C63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CC2D2C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A50C54">
        <w:rPr>
          <w:rFonts w:ascii="Times New Roman" w:hAnsi="Times New Roman" w:cs="Times New Roman"/>
          <w:sz w:val="28"/>
          <w:szCs w:val="28"/>
        </w:rPr>
        <w:t>У</w:t>
      </w:r>
      <w:r w:rsidRPr="00CC2D2C">
        <w:rPr>
          <w:rFonts w:ascii="Times New Roman" w:hAnsi="Times New Roman" w:cs="Times New Roman"/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7534" w:rsidRPr="00E61AAE" w:rsidRDefault="009C7534" w:rsidP="009C753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0D454F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9C7534" w:rsidRPr="00C87E10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87E1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87E1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9C7534" w:rsidRPr="00C54085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9C7534" w:rsidRPr="00C87E10" w:rsidRDefault="009C7534" w:rsidP="009C753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9C7534" w:rsidRPr="00C87E10" w:rsidRDefault="00A50C5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C87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7534" w:rsidRPr="00C87E10">
        <w:rPr>
          <w:rFonts w:ascii="Times New Roman" w:hAnsi="Times New Roman" w:cs="Times New Roman"/>
          <w:sz w:val="28"/>
          <w:szCs w:val="28"/>
        </w:rPr>
        <w:t>МФЦ вправе оставить заявление без ответа по существу в случаях:</w:t>
      </w:r>
    </w:p>
    <w:p w:rsidR="009C7534" w:rsidRPr="00DD6A42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6A42">
        <w:rPr>
          <w:sz w:val="28"/>
          <w:szCs w:val="28"/>
        </w:rPr>
        <w:t xml:space="preserve">если в письменном обращении содержатся </w:t>
      </w:r>
      <w:proofErr w:type="gramStart"/>
      <w:r w:rsidRPr="00DD6A42">
        <w:rPr>
          <w:sz w:val="28"/>
          <w:szCs w:val="28"/>
        </w:rPr>
        <w:t>нецензурные</w:t>
      </w:r>
      <w:proofErr w:type="gramEnd"/>
      <w:r w:rsidRPr="00DD6A42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9C7534" w:rsidRPr="00E01E62" w:rsidRDefault="000E261E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261E">
        <w:rPr>
          <w:sz w:val="28"/>
          <w:szCs w:val="28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A50C54">
        <w:rPr>
          <w:sz w:val="28"/>
          <w:szCs w:val="28"/>
        </w:rPr>
        <w:t xml:space="preserve"> (при условии, что обращение направлено в тот же ОМСУ или одному и тому же должностному лицу)</w:t>
      </w:r>
      <w:r w:rsidRPr="000E261E">
        <w:rPr>
          <w:sz w:val="28"/>
          <w:szCs w:val="28"/>
        </w:rPr>
        <w:t xml:space="preserve">. Гражданин, направивший обращение, уведомляется о принятом </w:t>
      </w:r>
      <w:proofErr w:type="gramStart"/>
      <w:r w:rsidRPr="000E261E">
        <w:rPr>
          <w:sz w:val="28"/>
          <w:szCs w:val="28"/>
        </w:rPr>
        <w:t>решении</w:t>
      </w:r>
      <w:proofErr w:type="gramEnd"/>
      <w:r w:rsidRPr="000E261E">
        <w:rPr>
          <w:sz w:val="28"/>
          <w:szCs w:val="28"/>
        </w:rPr>
        <w:t xml:space="preserve"> о безосновательности очередного обращения и прекращении переписки по данному вопросу.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lastRenderedPageBreak/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7534" w:rsidRPr="00C87E10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 w:rsidR="00A50C54">
        <w:rPr>
          <w:rFonts w:ascii="Times New Roman" w:hAnsi="Times New Roman" w:cs="Times New Roman"/>
          <w:sz w:val="28"/>
          <w:szCs w:val="28"/>
        </w:rPr>
        <w:t>направить обращение в ОМСУ</w:t>
      </w:r>
      <w:r w:rsidRPr="00C87E10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0D454F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По результата</w:t>
      </w:r>
      <w:r w:rsidR="00A50C54">
        <w:rPr>
          <w:rFonts w:ascii="Times New Roman" w:hAnsi="Times New Roman" w:cs="Times New Roman"/>
          <w:sz w:val="28"/>
          <w:szCs w:val="28"/>
        </w:rPr>
        <w:t>м рассмотрения жалобы ОМСУ</w:t>
      </w:r>
      <w:r w:rsidRPr="000D454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C7534" w:rsidRPr="00A00628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628">
        <w:rPr>
          <w:sz w:val="28"/>
          <w:szCs w:val="28"/>
        </w:rPr>
        <w:t>в удовлетворении жалобы отказывается;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00628">
        <w:rPr>
          <w:sz w:val="28"/>
          <w:szCs w:val="28"/>
        </w:rPr>
        <w:t>жалоба удовлетворяется, в том числе в форме отмены принятого решения, ис</w:t>
      </w:r>
      <w:r w:rsidR="000A3F6C">
        <w:rPr>
          <w:sz w:val="28"/>
          <w:szCs w:val="28"/>
        </w:rPr>
        <w:t>правления допущенных ОМСУ</w:t>
      </w:r>
      <w:r w:rsidRPr="00A00628">
        <w:rPr>
          <w:sz w:val="28"/>
          <w:szCs w:val="28"/>
        </w:rPr>
        <w:t xml:space="preserve"> опечаток и ошибок в выданных в результате предоставления </w:t>
      </w:r>
      <w:r w:rsidR="000A3F6C">
        <w:rPr>
          <w:sz w:val="28"/>
          <w:szCs w:val="28"/>
        </w:rPr>
        <w:t>муниципальной</w:t>
      </w:r>
      <w:r w:rsidRPr="00A0062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</w:t>
      </w:r>
      <w:r>
        <w:rPr>
          <w:sz w:val="28"/>
          <w:szCs w:val="28"/>
        </w:rPr>
        <w:t xml:space="preserve"> и</w:t>
      </w:r>
      <w:r w:rsidR="000A3F6C">
        <w:rPr>
          <w:sz w:val="28"/>
          <w:szCs w:val="28"/>
        </w:rPr>
        <w:t xml:space="preserve"> ОМСУ</w:t>
      </w:r>
      <w:r w:rsidRPr="00A00628">
        <w:rPr>
          <w:sz w:val="28"/>
          <w:szCs w:val="28"/>
        </w:rPr>
        <w:t>.</w:t>
      </w:r>
      <w:proofErr w:type="gramEnd"/>
    </w:p>
    <w:p w:rsidR="009C7534" w:rsidRPr="00E61AAE" w:rsidRDefault="009C7534" w:rsidP="000E2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402607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534" w:rsidRPr="00866F85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0A3F6C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0A3F6C">
        <w:rPr>
          <w:rFonts w:ascii="Times New Roman" w:hAnsi="Times New Roman" w:cs="Times New Roman"/>
          <w:sz w:val="28"/>
          <w:szCs w:val="28"/>
        </w:rPr>
        <w:t>У</w:t>
      </w:r>
      <w:r w:rsidRPr="00866F85">
        <w:rPr>
          <w:rFonts w:ascii="Times New Roman" w:hAnsi="Times New Roman" w:cs="Times New Roman"/>
          <w:sz w:val="28"/>
          <w:szCs w:val="28"/>
        </w:rPr>
        <w:t>МФЦ,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E59B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E59B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1405B1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0A3F6C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9C7534" w:rsidRPr="005123BE" w:rsidRDefault="009C7534" w:rsidP="009C7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ED0435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ED04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435">
        <w:rPr>
          <w:rFonts w:ascii="Times New Roman" w:hAnsi="Times New Roman" w:cs="Times New Roman"/>
          <w:sz w:val="28"/>
          <w:szCs w:val="28"/>
        </w:rPr>
        <w:t>:</w:t>
      </w:r>
    </w:p>
    <w:p w:rsidR="009C7534" w:rsidRPr="00A61D8D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lastRenderedPageBreak/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9C7534" w:rsidRPr="00842873" w:rsidRDefault="009C7534" w:rsidP="009C7534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0A3F6C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r w:rsidR="000A3F6C">
        <w:rPr>
          <w:rFonts w:ascii="Times New Roman" w:hAnsi="Times New Roman" w:cs="Times New Roman"/>
          <w:sz w:val="28"/>
          <w:szCs w:val="28"/>
        </w:rPr>
        <w:t>У</w:t>
      </w:r>
      <w:r w:rsidRPr="00842873">
        <w:rPr>
          <w:rFonts w:ascii="Times New Roman" w:hAnsi="Times New Roman" w:cs="Times New Roman"/>
          <w:sz w:val="28"/>
          <w:szCs w:val="28"/>
        </w:rPr>
        <w:t>МФЦ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9C7534" w:rsidRPr="0035291A" w:rsidRDefault="000A3F6C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9C7534" w:rsidRPr="0035291A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9C7534" w:rsidRPr="0035291A">
        <w:rPr>
          <w:sz w:val="28"/>
          <w:szCs w:val="28"/>
        </w:rPr>
        <w:t>МФЦ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>
        <w:rPr>
          <w:sz w:val="28"/>
          <w:szCs w:val="28"/>
        </w:rPr>
        <w:t>ядке делопроизводства руководител</w:t>
      </w:r>
      <w:proofErr w:type="gramStart"/>
      <w:r>
        <w:rPr>
          <w:sz w:val="28"/>
          <w:szCs w:val="28"/>
        </w:rPr>
        <w:t>ю</w:t>
      </w:r>
      <w:r w:rsidR="009C7534">
        <w:rPr>
          <w:sz w:val="28"/>
          <w:szCs w:val="28"/>
        </w:rPr>
        <w:t>(</w:t>
      </w:r>
      <w:proofErr w:type="gramEnd"/>
      <w:r w:rsidR="009C7534">
        <w:rPr>
          <w:sz w:val="28"/>
          <w:szCs w:val="28"/>
        </w:rPr>
        <w:t xml:space="preserve">или уполномоченному лицу) </w:t>
      </w:r>
      <w:r>
        <w:rPr>
          <w:sz w:val="28"/>
          <w:szCs w:val="28"/>
        </w:rPr>
        <w:t>ОМСУ</w:t>
      </w:r>
      <w:r w:rsidR="009C7534" w:rsidRPr="0035291A">
        <w:rPr>
          <w:sz w:val="28"/>
          <w:szCs w:val="28"/>
        </w:rPr>
        <w:t xml:space="preserve">, руководителю </w:t>
      </w:r>
      <w:r>
        <w:rPr>
          <w:sz w:val="28"/>
          <w:szCs w:val="28"/>
        </w:rPr>
        <w:t>У</w:t>
      </w:r>
      <w:r w:rsidR="009C7534" w:rsidRPr="0035291A">
        <w:rPr>
          <w:sz w:val="28"/>
          <w:szCs w:val="28"/>
        </w:rPr>
        <w:t>МФЦ</w:t>
      </w:r>
      <w:r w:rsidR="009C7534">
        <w:rPr>
          <w:sz w:val="28"/>
          <w:szCs w:val="28"/>
        </w:rPr>
        <w:t>.</w:t>
      </w:r>
    </w:p>
    <w:p w:rsidR="009C7534" w:rsidRPr="0035291A" w:rsidRDefault="000A3F6C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proofErr w:type="gramStart"/>
      <w:r>
        <w:rPr>
          <w:sz w:val="28"/>
          <w:szCs w:val="28"/>
        </w:rPr>
        <w:t>ь</w:t>
      </w:r>
      <w:r w:rsidR="009C7534">
        <w:rPr>
          <w:sz w:val="28"/>
          <w:szCs w:val="28"/>
        </w:rPr>
        <w:t>(</w:t>
      </w:r>
      <w:proofErr w:type="gramEnd"/>
      <w:r w:rsidR="009C7534">
        <w:rPr>
          <w:sz w:val="28"/>
          <w:szCs w:val="28"/>
        </w:rPr>
        <w:t>или</w:t>
      </w:r>
      <w:r>
        <w:rPr>
          <w:sz w:val="28"/>
          <w:szCs w:val="28"/>
        </w:rPr>
        <w:t xml:space="preserve"> уполномоченное лицо) ОМСУ</w:t>
      </w:r>
      <w:r w:rsidR="009C753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У</w:t>
      </w:r>
      <w:r w:rsidR="009C7534" w:rsidRPr="0035291A">
        <w:rPr>
          <w:sz w:val="28"/>
          <w:szCs w:val="28"/>
        </w:rPr>
        <w:t>МФЦ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9C7534" w:rsidRDefault="009C7534" w:rsidP="009C75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9C7534" w:rsidRPr="0035291A" w:rsidRDefault="009C7534" w:rsidP="009C75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7534" w:rsidRPr="00E61AAE" w:rsidRDefault="009C7534" w:rsidP="009C7534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C7534" w:rsidRPr="00E61AAE" w:rsidRDefault="009C7534" w:rsidP="009C7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Pr="00B25359" w:rsidRDefault="009C7534" w:rsidP="000C2945">
      <w:pPr>
        <w:pStyle w:val="ab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0C2945">
        <w:rPr>
          <w:rFonts w:ascii="Times New Roman" w:hAnsi="Times New Roman" w:cs="Times New Roman"/>
          <w:sz w:val="28"/>
          <w:szCs w:val="28"/>
        </w:rPr>
        <w:t>и «Интернет» на сайте ОМСУ (</w:t>
      </w:r>
      <w:r w:rsidR="00B25359" w:rsidRPr="00D25881">
        <w:rPr>
          <w:rFonts w:ascii="Times New Roman" w:hAnsi="Times New Roman" w:cs="Times New Roman"/>
          <w:sz w:val="28"/>
          <w:szCs w:val="28"/>
        </w:rPr>
        <w:t>http://usmcity.ru</w:t>
      </w:r>
      <w:r w:rsidR="00B25359">
        <w:rPr>
          <w:rFonts w:ascii="Times New Roman" w:hAnsi="Times New Roman" w:cs="Times New Roman"/>
          <w:sz w:val="28"/>
          <w:szCs w:val="28"/>
        </w:rPr>
        <w:t>)</w:t>
      </w:r>
      <w:r w:rsidRPr="00023E82">
        <w:rPr>
          <w:rFonts w:ascii="Times New Roman" w:hAnsi="Times New Roman" w:cs="Times New Roman"/>
          <w:sz w:val="28"/>
          <w:szCs w:val="28"/>
        </w:rPr>
        <w:t>, на ЕПГУ, РПГУ, а также может быть сообщена з</w:t>
      </w:r>
      <w:r w:rsidRPr="00B25359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B25359" w:rsidRPr="00B25359">
        <w:rPr>
          <w:rFonts w:ascii="Times New Roman" w:hAnsi="Times New Roman" w:cs="Times New Roman"/>
          <w:sz w:val="28"/>
          <w:szCs w:val="28"/>
        </w:rPr>
        <w:t xml:space="preserve"> </w:t>
      </w:r>
      <w:r w:rsidRPr="00B2535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C2945" w:rsidRPr="00B2535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25359">
        <w:rPr>
          <w:rFonts w:ascii="Times New Roman" w:hAnsi="Times New Roman" w:cs="Times New Roman"/>
          <w:sz w:val="28"/>
          <w:szCs w:val="28"/>
        </w:rPr>
        <w:t>при личном контакте с использованием почтовой, телефонной связи, посредством электронной почты.</w:t>
      </w:r>
    </w:p>
    <w:p w:rsidR="009C7534" w:rsidRDefault="009C7534" w:rsidP="009C7534">
      <w:pPr>
        <w:jc w:val="both"/>
        <w:rPr>
          <w:sz w:val="24"/>
          <w:szCs w:val="24"/>
        </w:rPr>
      </w:pPr>
    </w:p>
    <w:p w:rsidR="002A0BB5" w:rsidRDefault="002A0BB5" w:rsidP="009C7534">
      <w:pPr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Default="00D40D46" w:rsidP="00B25359">
      <w:pPr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Default="00D40D46" w:rsidP="009C7534">
      <w:pPr>
        <w:ind w:left="3402"/>
        <w:jc w:val="both"/>
        <w:rPr>
          <w:sz w:val="24"/>
          <w:szCs w:val="24"/>
        </w:rPr>
      </w:pPr>
    </w:p>
    <w:p w:rsidR="00D40D46" w:rsidRPr="009B096F" w:rsidRDefault="009C7534" w:rsidP="00D40D46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>Приложение 1 к административному регламент</w:t>
      </w:r>
      <w:r w:rsidR="00D40D46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D40D46" w:rsidRPr="00E61AAE">
        <w:rPr>
          <w:sz w:val="24"/>
          <w:szCs w:val="24"/>
        </w:rPr>
        <w:t>«</w:t>
      </w:r>
      <w:r w:rsidR="00D40D46" w:rsidRPr="007B423B">
        <w:rPr>
          <w:sz w:val="24"/>
          <w:szCs w:val="24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="00D40D46" w:rsidRPr="00E61AAE">
        <w:rPr>
          <w:sz w:val="24"/>
          <w:szCs w:val="24"/>
        </w:rPr>
        <w:t>»</w:t>
      </w:r>
    </w:p>
    <w:p w:rsidR="009C7534" w:rsidRDefault="009C7534" w:rsidP="00D40D46">
      <w:pPr>
        <w:ind w:left="3402"/>
        <w:jc w:val="both"/>
        <w:rPr>
          <w:sz w:val="24"/>
          <w:szCs w:val="24"/>
        </w:rPr>
      </w:pPr>
    </w:p>
    <w:p w:rsidR="002A0BB5" w:rsidRPr="00E61AAE" w:rsidRDefault="002A0BB5" w:rsidP="009C7534">
      <w:pPr>
        <w:ind w:left="5245"/>
        <w:jc w:val="both"/>
        <w:rPr>
          <w:sz w:val="24"/>
          <w:szCs w:val="24"/>
        </w:rPr>
      </w:pPr>
    </w:p>
    <w:p w:rsidR="00D40D46" w:rsidRPr="00621D5C" w:rsidRDefault="00D40D46" w:rsidP="00D40D46">
      <w:pPr>
        <w:ind w:left="3402"/>
        <w:jc w:val="both"/>
        <w:rPr>
          <w:sz w:val="24"/>
          <w:szCs w:val="24"/>
        </w:rPr>
      </w:pPr>
    </w:p>
    <w:p w:rsidR="00D40D46" w:rsidRDefault="00D40D46" w:rsidP="00D40D46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</w:pPr>
      <w:bookmarkStart w:id="6" w:name="bookmark25"/>
      <w:r>
        <w:t>Сведения о местонахождении и графиках работы</w:t>
      </w:r>
      <w:r>
        <w:br/>
        <w:t>ОМСУ и подразделений УМФЦ</w:t>
      </w:r>
      <w:bookmarkEnd w:id="6"/>
    </w:p>
    <w:p w:rsidR="00D40D46" w:rsidRDefault="00D40D46" w:rsidP="00D40D46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</w:pPr>
    </w:p>
    <w:p w:rsidR="00D40D46" w:rsidRDefault="00D40D46" w:rsidP="00D40D46">
      <w:pPr>
        <w:pStyle w:val="21"/>
        <w:shd w:val="clear" w:color="auto" w:fill="auto"/>
        <w:spacing w:line="240" w:lineRule="auto"/>
        <w:ind w:right="40"/>
        <w:contextualSpacing/>
        <w:jc w:val="center"/>
      </w:pPr>
      <w:r>
        <w:t>Наименование ОМСУ</w:t>
      </w:r>
    </w:p>
    <w:p w:rsidR="00D40D46" w:rsidRDefault="00D40D46" w:rsidP="00D40D46">
      <w:pPr>
        <w:pStyle w:val="21"/>
        <w:shd w:val="clear" w:color="auto" w:fill="auto"/>
        <w:spacing w:line="240" w:lineRule="auto"/>
        <w:ind w:right="40"/>
        <w:contextualSpacing/>
        <w:jc w:val="center"/>
      </w:pPr>
    </w:p>
    <w:p w:rsidR="00D40D46" w:rsidRDefault="00E5105E" w:rsidP="00D40D46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 w:rsidR="00D40D46">
        <w:instrText xml:space="preserve"> TOC \o "1-5" \h \z </w:instrText>
      </w:r>
      <w:r>
        <w:fldChar w:fldCharType="separate"/>
      </w:r>
      <w:r w:rsidR="00D40D46">
        <w:t>Адрес:</w:t>
      </w:r>
      <w:r w:rsidR="00D40D46">
        <w:tab/>
        <w:t>.</w:t>
      </w:r>
    </w:p>
    <w:p w:rsidR="00D40D46" w:rsidRDefault="00D40D46" w:rsidP="00D40D46">
      <w:pPr>
        <w:pStyle w:val="af2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>
        <w:tab/>
        <w:t>.</w:t>
      </w:r>
    </w:p>
    <w:p w:rsidR="00D40D46" w:rsidRDefault="00D40D46" w:rsidP="00D40D46">
      <w:r w:rsidRPr="00230C0D">
        <w:rPr>
          <w:sz w:val="28"/>
          <w:szCs w:val="28"/>
        </w:rPr>
        <w:t>Телефон специалиста</w:t>
      </w:r>
      <w:r>
        <w:t>:</w:t>
      </w:r>
      <w:r>
        <w:tab/>
        <w:t>.</w:t>
      </w:r>
    </w:p>
    <w:p w:rsidR="00D40D46" w:rsidRDefault="00D40D46" w:rsidP="00D40D46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>
        <w:tab/>
        <w:t>.</w:t>
      </w:r>
    </w:p>
    <w:p w:rsidR="00D40D46" w:rsidRDefault="00D40D46" w:rsidP="00D40D46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>
        <w:tab/>
        <w:t>.</w:t>
      </w:r>
    </w:p>
    <w:p w:rsidR="00D40D46" w:rsidRDefault="00D40D46" w:rsidP="00D40D46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>
        <w:tab/>
        <w:t>.</w:t>
      </w:r>
    </w:p>
    <w:p w:rsidR="00D40D46" w:rsidRDefault="00D40D46" w:rsidP="00D40D46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Интернет: ________________.</w:t>
      </w:r>
      <w:r w:rsidR="00E5105E">
        <w:fldChar w:fldCharType="end"/>
      </w:r>
    </w:p>
    <w:p w:rsidR="00D40D46" w:rsidRDefault="00D40D46" w:rsidP="00D40D46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:rsidR="00D40D46" w:rsidRDefault="00D40D46" w:rsidP="00D40D46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jc w:val="center"/>
      </w:pPr>
      <w:r>
        <w:t>Структурные подразделения УМФЦ:</w:t>
      </w:r>
    </w:p>
    <w:p w:rsidR="00D40D46" w:rsidRDefault="00D40D46" w:rsidP="00D40D46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jc w:val="center"/>
      </w:pPr>
    </w:p>
    <w:p w:rsidR="00D40D46" w:rsidRDefault="00D40D46" w:rsidP="00D40D46">
      <w:pPr>
        <w:contextualSpacing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767"/>
        <w:gridCol w:w="3543"/>
        <w:gridCol w:w="2910"/>
      </w:tblGrid>
      <w:tr w:rsidR="00D40D46" w:rsidRPr="00D33B00" w:rsidTr="00BE2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График приема</w:t>
            </w:r>
          </w:p>
        </w:tc>
      </w:tr>
      <w:tr w:rsidR="00D40D46" w:rsidRPr="00D33B00" w:rsidTr="00BE2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both"/>
            </w:pPr>
          </w:p>
        </w:tc>
      </w:tr>
      <w:tr w:rsidR="00D40D46" w:rsidRPr="00D33B00" w:rsidTr="00BE233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center"/>
            </w:pPr>
            <w:r w:rsidRPr="00D33B00"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6" w:rsidRPr="00D33B00" w:rsidRDefault="00D40D46" w:rsidP="00BE23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0D46" w:rsidRDefault="00D40D46" w:rsidP="00D40D46">
      <w:pPr>
        <w:pStyle w:val="af2"/>
        <w:shd w:val="clear" w:color="auto" w:fill="auto"/>
        <w:spacing w:before="0" w:line="240" w:lineRule="auto"/>
        <w:contextualSpacing/>
      </w:pPr>
    </w:p>
    <w:p w:rsidR="00D40D46" w:rsidRDefault="00E5105E" w:rsidP="00D40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="00D40D46"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D40D46" w:rsidRPr="00D60BA1">
        <w:rPr>
          <w:sz w:val="28"/>
          <w:szCs w:val="28"/>
        </w:rPr>
        <w:t>График приема в УМФЦ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:rsidR="00D40D46" w:rsidRPr="00D60BA1" w:rsidRDefault="00D40D46" w:rsidP="00D40D46">
      <w:pPr>
        <w:jc w:val="both"/>
        <w:rPr>
          <w:sz w:val="28"/>
          <w:szCs w:val="28"/>
        </w:rPr>
      </w:pPr>
    </w:p>
    <w:p w:rsidR="00D40D46" w:rsidRDefault="00D40D46" w:rsidP="00D40D46">
      <w:pPr>
        <w:jc w:val="both"/>
        <w:rPr>
          <w:sz w:val="24"/>
          <w:szCs w:val="24"/>
        </w:rPr>
      </w:pPr>
    </w:p>
    <w:p w:rsidR="002A0BB5" w:rsidRDefault="002A0BB5" w:rsidP="0022087A">
      <w:pPr>
        <w:jc w:val="both"/>
        <w:rPr>
          <w:sz w:val="24"/>
          <w:szCs w:val="24"/>
        </w:rPr>
      </w:pPr>
    </w:p>
    <w:p w:rsidR="000E261E" w:rsidRDefault="000E261E" w:rsidP="0022087A">
      <w:pPr>
        <w:jc w:val="both"/>
        <w:rPr>
          <w:sz w:val="24"/>
          <w:szCs w:val="24"/>
        </w:rPr>
      </w:pPr>
    </w:p>
    <w:p w:rsidR="000E261E" w:rsidRDefault="000E261E" w:rsidP="0022087A">
      <w:pPr>
        <w:jc w:val="both"/>
        <w:rPr>
          <w:sz w:val="24"/>
          <w:szCs w:val="24"/>
        </w:rPr>
      </w:pPr>
    </w:p>
    <w:p w:rsidR="00D40D46" w:rsidRDefault="00D40D46" w:rsidP="00BF2DDA">
      <w:pPr>
        <w:ind w:left="3402"/>
        <w:jc w:val="both"/>
        <w:rPr>
          <w:sz w:val="24"/>
          <w:szCs w:val="24"/>
        </w:rPr>
      </w:pPr>
    </w:p>
    <w:p w:rsidR="00D40D46" w:rsidRDefault="00D40D46" w:rsidP="00BF2DDA">
      <w:pPr>
        <w:ind w:left="3402"/>
        <w:jc w:val="both"/>
        <w:rPr>
          <w:sz w:val="24"/>
          <w:szCs w:val="24"/>
        </w:rPr>
      </w:pPr>
    </w:p>
    <w:p w:rsidR="00D40D46" w:rsidRDefault="00D40D46" w:rsidP="00BF2DDA">
      <w:pPr>
        <w:ind w:left="3402"/>
        <w:jc w:val="both"/>
        <w:rPr>
          <w:sz w:val="24"/>
          <w:szCs w:val="24"/>
        </w:rPr>
      </w:pPr>
    </w:p>
    <w:p w:rsidR="00D40D46" w:rsidRDefault="00D40D46" w:rsidP="00BF2DDA">
      <w:pPr>
        <w:ind w:left="3402"/>
        <w:jc w:val="both"/>
        <w:rPr>
          <w:sz w:val="24"/>
          <w:szCs w:val="24"/>
        </w:rPr>
      </w:pPr>
    </w:p>
    <w:p w:rsidR="00D40D46" w:rsidRDefault="00D40D46" w:rsidP="00BF2DDA">
      <w:pPr>
        <w:ind w:left="3402"/>
        <w:jc w:val="both"/>
        <w:rPr>
          <w:sz w:val="24"/>
          <w:szCs w:val="24"/>
        </w:rPr>
      </w:pPr>
    </w:p>
    <w:p w:rsidR="00D40D46" w:rsidRDefault="00D40D46" w:rsidP="00BF2DDA">
      <w:pPr>
        <w:ind w:left="3402"/>
        <w:jc w:val="both"/>
        <w:rPr>
          <w:sz w:val="24"/>
          <w:szCs w:val="24"/>
        </w:rPr>
      </w:pPr>
    </w:p>
    <w:p w:rsidR="00BF2DDA" w:rsidRPr="009B096F" w:rsidRDefault="00BF2DDA" w:rsidP="00BF2DDA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>Приложение 2 к административ</w:t>
      </w:r>
      <w:r w:rsidR="00D40D46">
        <w:rPr>
          <w:sz w:val="24"/>
          <w:szCs w:val="24"/>
        </w:rPr>
        <w:t>ному регламенту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Pr="007B423B">
        <w:rPr>
          <w:sz w:val="24"/>
          <w:szCs w:val="24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:rsidR="00BF2DDA" w:rsidRPr="00E61AAE" w:rsidRDefault="00BF2DDA" w:rsidP="00BF2DDA">
      <w:pPr>
        <w:rPr>
          <w:sz w:val="28"/>
          <w:szCs w:val="28"/>
        </w:rPr>
      </w:pPr>
    </w:p>
    <w:tbl>
      <w:tblPr>
        <w:tblW w:w="5387" w:type="dxa"/>
        <w:tblInd w:w="4644" w:type="dxa"/>
        <w:tblLook w:val="01E0"/>
      </w:tblPr>
      <w:tblGrid>
        <w:gridCol w:w="5387"/>
      </w:tblGrid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D40D46" w:rsidP="00721CC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BF2DDA" w:rsidRPr="00E61AAE" w:rsidRDefault="00BF2DDA" w:rsidP="00721CC7">
            <w:pPr>
              <w:rPr>
                <w:sz w:val="28"/>
                <w:szCs w:val="28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фамилия, инициалы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8"/>
                <w:szCs w:val="28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BF2DDA">
            <w:pPr>
              <w:jc w:val="center"/>
            </w:pPr>
            <w:r>
              <w:t>фамилия, имя, отчество (при наличии),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место</w:t>
            </w:r>
            <w:r w:rsidRPr="009F2039">
              <w:t xml:space="preserve"> жительства</w:t>
            </w:r>
            <w:r>
              <w:t>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реквизиты</w:t>
            </w:r>
            <w:r w:rsidRPr="009F2039">
              <w:t xml:space="preserve"> документа, удостоверяющего личность</w:t>
            </w:r>
            <w:r>
              <w:t>)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F0649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6E122D" w:rsidRDefault="00BF2DDA" w:rsidP="00721CC7">
            <w:pPr>
              <w:jc w:val="center"/>
              <w:rPr>
                <w:sz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1F2937" w:rsidRDefault="00BF2DDA" w:rsidP="00721CC7">
            <w:pPr>
              <w:jc w:val="center"/>
            </w:pPr>
            <w:r>
              <w:t>фамилия, имя, отчество (при наличии) представителя,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1F2937" w:rsidRDefault="00BF2DDA" w:rsidP="00BF2DDA">
            <w:pPr>
              <w:jc w:val="center"/>
            </w:pPr>
            <w:r>
              <w:t>реквизиты документа, подтверждающего полномочия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1F2937" w:rsidRDefault="00BF2DDA" w:rsidP="00721CC7">
            <w:pPr>
              <w:jc w:val="center"/>
            </w:pPr>
            <w:r>
              <w:t>почтовый адрес,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spacing w:line="360" w:lineRule="auto"/>
              <w:jc w:val="center"/>
            </w:pPr>
            <w:r w:rsidRPr="001F2937">
              <w:t>адрес электронной почты, номер телефона для связи</w:t>
            </w:r>
          </w:p>
        </w:tc>
      </w:tr>
    </w:tbl>
    <w:p w:rsidR="00BF2DDA" w:rsidRPr="00BF2DDA" w:rsidRDefault="00BF2DDA" w:rsidP="007B55B9">
      <w:pPr>
        <w:rPr>
          <w:sz w:val="28"/>
          <w:szCs w:val="28"/>
        </w:rPr>
      </w:pPr>
    </w:p>
    <w:p w:rsidR="00BF2DDA" w:rsidRPr="00BF2DDA" w:rsidRDefault="00BF2DDA" w:rsidP="00BF2DDA">
      <w:pPr>
        <w:jc w:val="center"/>
        <w:rPr>
          <w:sz w:val="28"/>
          <w:szCs w:val="28"/>
        </w:rPr>
      </w:pPr>
      <w:r w:rsidRPr="00BF2DDA">
        <w:rPr>
          <w:sz w:val="28"/>
          <w:szCs w:val="28"/>
        </w:rPr>
        <w:t>заявление</w:t>
      </w:r>
    </w:p>
    <w:p w:rsidR="00BF2DDA" w:rsidRPr="00E72D3A" w:rsidRDefault="00BF2DDA" w:rsidP="00BF2DDA">
      <w:pPr>
        <w:rPr>
          <w:sz w:val="28"/>
          <w:szCs w:val="24"/>
        </w:rPr>
      </w:pPr>
    </w:p>
    <w:tbl>
      <w:tblPr>
        <w:tblStyle w:val="af0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BF2DDA" w:rsidTr="00721CC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BF2DDA" w:rsidTr="00721CC7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расположенных</w:t>
            </w:r>
            <w:proofErr w:type="gramEnd"/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</w:p>
        </w:tc>
      </w:tr>
      <w:tr w:rsidR="00BF2DDA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</w:p>
        </w:tc>
      </w:tr>
      <w:tr w:rsidR="00BF2DDA" w:rsidTr="00721CC7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:rsidTr="00721CC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:rsidTr="00721CC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:rsidTr="00721CC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F2DDA" w:rsidRDefault="00BF2DDA" w:rsidP="00BF2DDA">
      <w:pPr>
        <w:ind w:firstLine="708"/>
        <w:jc w:val="both"/>
        <w:rPr>
          <w:sz w:val="28"/>
          <w:szCs w:val="28"/>
        </w:rPr>
      </w:pPr>
    </w:p>
    <w:p w:rsidR="00BF2DDA" w:rsidRPr="004C5536" w:rsidRDefault="00BF2DDA" w:rsidP="00BF2DDA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BF2DDA" w:rsidRPr="004C5536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F2DDA" w:rsidRPr="004C5536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BF2DDA" w:rsidRDefault="00BF2DDA" w:rsidP="007B55B9">
      <w:pPr>
        <w:jc w:val="both"/>
        <w:rPr>
          <w:sz w:val="28"/>
          <w:szCs w:val="28"/>
        </w:rPr>
      </w:pPr>
    </w:p>
    <w:p w:rsidR="00BF2DDA" w:rsidRDefault="00BF2DDA" w:rsidP="00BF2DDA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:rsidR="00BF2DDA" w:rsidRDefault="00BF2DDA" w:rsidP="00BF2DDA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BF2DDA" w:rsidRDefault="00BF2DDA" w:rsidP="00BF2DDA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D40D46" w:rsidRDefault="00BF2DDA" w:rsidP="00BF2DDA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E72D3A">
        <w:rPr>
          <w:sz w:val="24"/>
          <w:szCs w:val="28"/>
        </w:rPr>
        <w:t xml:space="preserve">Даю согласие </w:t>
      </w:r>
      <w:r w:rsidR="00D40D46">
        <w:rPr>
          <w:sz w:val="24"/>
          <w:szCs w:val="28"/>
        </w:rPr>
        <w:t>______________________________________________________________</w:t>
      </w:r>
      <w:proofErr w:type="gramStart"/>
      <w:r w:rsidRPr="00E72D3A">
        <w:rPr>
          <w:sz w:val="24"/>
          <w:szCs w:val="28"/>
        </w:rPr>
        <w:t>на</w:t>
      </w:r>
      <w:proofErr w:type="gramEnd"/>
      <w:r w:rsidRPr="00E72D3A">
        <w:rPr>
          <w:sz w:val="24"/>
          <w:szCs w:val="28"/>
        </w:rPr>
        <w:t xml:space="preserve"> </w:t>
      </w:r>
    </w:p>
    <w:p w:rsidR="00D40D46" w:rsidRPr="00D40D46" w:rsidRDefault="00D40D46" w:rsidP="00D40D46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:rsidR="00BF2DDA" w:rsidRPr="00E72D3A" w:rsidRDefault="00BF2DDA" w:rsidP="00D40D46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  <w:proofErr w:type="gramStart"/>
      <w:r w:rsidRPr="00E72D3A">
        <w:rPr>
          <w:sz w:val="24"/>
          <w:szCs w:val="28"/>
        </w:rPr>
        <w:t xml:space="preserve">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</w:t>
      </w:r>
      <w:r w:rsidRPr="00E72D3A">
        <w:rPr>
          <w:sz w:val="24"/>
          <w:szCs w:val="28"/>
        </w:rPr>
        <w:lastRenderedPageBreak/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BF2DDA" w:rsidRPr="00845F87" w:rsidRDefault="00BF2DDA" w:rsidP="00BF2DDA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F2DDA" w:rsidRPr="00845F87" w:rsidRDefault="00BF2DDA" w:rsidP="00BF2DDA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BF2DDA" w:rsidRPr="00CF1B19" w:rsidTr="00721CC7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:rsidTr="00721CC7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BF2DDA" w:rsidTr="00721CC7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2DDA" w:rsidRDefault="00BF2DD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X="142" w:tblpY="68"/>
        <w:tblW w:w="9923" w:type="dxa"/>
        <w:tblLook w:val="04A0"/>
      </w:tblPr>
      <w:tblGrid>
        <w:gridCol w:w="4449"/>
        <w:gridCol w:w="2281"/>
        <w:gridCol w:w="294"/>
        <w:gridCol w:w="2899"/>
      </w:tblGrid>
      <w:tr w:rsidR="00BF2DDA" w:rsidRPr="00CF1B19" w:rsidTr="00BF2DD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845F87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7366B0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:rsidTr="00BF2DD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BF2DDA" w:rsidRDefault="00BF2DD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BF2DDA" w:rsidRDefault="00BF2DDA" w:rsidP="007B55B9">
      <w:pPr>
        <w:tabs>
          <w:tab w:val="left" w:pos="9639"/>
        </w:tabs>
        <w:jc w:val="both"/>
        <w:rPr>
          <w:sz w:val="24"/>
          <w:szCs w:val="24"/>
        </w:rPr>
      </w:pPr>
    </w:p>
    <w:p w:rsidR="000E261E" w:rsidRDefault="000E261E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ind w:left="3402"/>
        <w:jc w:val="both"/>
        <w:rPr>
          <w:sz w:val="24"/>
          <w:szCs w:val="24"/>
        </w:rPr>
      </w:pPr>
    </w:p>
    <w:p w:rsidR="00BF2DDA" w:rsidRPr="009B096F" w:rsidRDefault="00BF2DDA" w:rsidP="00BF2DDA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административному регламент</w:t>
      </w:r>
      <w:r w:rsidR="00397D6A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Pr="007B423B">
        <w:rPr>
          <w:sz w:val="24"/>
          <w:szCs w:val="24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:rsidR="00BF2DDA" w:rsidRDefault="00BF2DDA" w:rsidP="00BF2DDA">
      <w:pPr>
        <w:rPr>
          <w:sz w:val="28"/>
          <w:szCs w:val="28"/>
        </w:rPr>
      </w:pPr>
    </w:p>
    <w:p w:rsidR="000E261E" w:rsidRPr="00E61AAE" w:rsidRDefault="000E261E" w:rsidP="00BF2DDA">
      <w:pPr>
        <w:rPr>
          <w:sz w:val="28"/>
          <w:szCs w:val="28"/>
        </w:rPr>
      </w:pPr>
    </w:p>
    <w:tbl>
      <w:tblPr>
        <w:tblW w:w="5387" w:type="dxa"/>
        <w:tblInd w:w="4644" w:type="dxa"/>
        <w:tblLook w:val="01E0"/>
      </w:tblPr>
      <w:tblGrid>
        <w:gridCol w:w="5387"/>
      </w:tblGrid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Default="00397D6A" w:rsidP="00397D6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:rsidR="00397D6A" w:rsidRPr="00E61AAE" w:rsidRDefault="00397D6A" w:rsidP="00397D6A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фамилия, инициалы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8"/>
                <w:szCs w:val="28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наименование,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место нахождения,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организационно-правовая форма,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jc w:val="center"/>
            </w:pPr>
            <w:r>
              <w:t>сведения о государственной регистрации в ЕГРЮЛ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1F2937" w:rsidRDefault="00BF2DDA" w:rsidP="00721CC7">
            <w:pPr>
              <w:jc w:val="center"/>
            </w:pPr>
            <w:r>
              <w:t>фамилия, имя, отчество (при наличии) представителя,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1F2937" w:rsidRDefault="00BF2DDA" w:rsidP="00721CC7">
            <w:pPr>
              <w:jc w:val="center"/>
            </w:pPr>
            <w:r>
              <w:t>реквизиты документа, подтверждающего полномочия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1F2937" w:rsidRDefault="00BF2DDA" w:rsidP="00721CC7">
            <w:pPr>
              <w:jc w:val="center"/>
            </w:pPr>
            <w:r>
              <w:t>почтовый адрес,</w:t>
            </w:r>
          </w:p>
        </w:tc>
      </w:tr>
      <w:tr w:rsidR="00BF2DDA" w:rsidRPr="00E61AAE" w:rsidTr="00721CC7">
        <w:tc>
          <w:tcPr>
            <w:tcW w:w="5387" w:type="dxa"/>
            <w:tcBorders>
              <w:bottom w:val="single" w:sz="4" w:space="0" w:color="auto"/>
            </w:tcBorders>
          </w:tcPr>
          <w:p w:rsidR="00BF2DDA" w:rsidRPr="00E61AAE" w:rsidRDefault="00BF2DDA" w:rsidP="00721CC7">
            <w:pPr>
              <w:rPr>
                <w:sz w:val="24"/>
                <w:szCs w:val="24"/>
              </w:rPr>
            </w:pPr>
          </w:p>
        </w:tc>
      </w:tr>
      <w:tr w:rsidR="00BF2DDA" w:rsidRPr="00E61AAE" w:rsidTr="00721CC7">
        <w:tc>
          <w:tcPr>
            <w:tcW w:w="5387" w:type="dxa"/>
            <w:tcBorders>
              <w:top w:val="single" w:sz="4" w:space="0" w:color="auto"/>
            </w:tcBorders>
          </w:tcPr>
          <w:p w:rsidR="00BF2DDA" w:rsidRPr="009F2039" w:rsidRDefault="00BF2DDA" w:rsidP="00721CC7">
            <w:pPr>
              <w:spacing w:line="360" w:lineRule="auto"/>
              <w:jc w:val="center"/>
            </w:pPr>
            <w:r w:rsidRPr="001F2937">
              <w:t>адрес электронной почты, номер телефона для связи</w:t>
            </w:r>
          </w:p>
        </w:tc>
      </w:tr>
    </w:tbl>
    <w:p w:rsidR="00BF2DDA" w:rsidRPr="007B55B9" w:rsidRDefault="00BF2DDA" w:rsidP="007B55B9">
      <w:pPr>
        <w:rPr>
          <w:sz w:val="22"/>
          <w:szCs w:val="28"/>
        </w:rPr>
      </w:pPr>
    </w:p>
    <w:p w:rsidR="00BF2DDA" w:rsidRPr="00BF2DDA" w:rsidRDefault="00BF2DDA" w:rsidP="00BF2DD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F2DDA">
        <w:rPr>
          <w:sz w:val="28"/>
          <w:szCs w:val="28"/>
        </w:rPr>
        <w:t>аявление</w:t>
      </w:r>
      <w:proofErr w:type="gramStart"/>
      <w:r w:rsidRPr="00BF2DDA">
        <w:rPr>
          <w:sz w:val="28"/>
          <w:szCs w:val="28"/>
          <w:vertAlign w:val="superscript"/>
        </w:rPr>
        <w:t>1</w:t>
      </w:r>
      <w:proofErr w:type="gramEnd"/>
    </w:p>
    <w:p w:rsidR="00BF2DDA" w:rsidRPr="007B55B9" w:rsidRDefault="00BF2DDA" w:rsidP="00BF2DDA">
      <w:pPr>
        <w:rPr>
          <w:szCs w:val="24"/>
        </w:rPr>
      </w:pPr>
    </w:p>
    <w:tbl>
      <w:tblPr>
        <w:tblStyle w:val="af0"/>
        <w:tblW w:w="0" w:type="auto"/>
        <w:tblLook w:val="04A0"/>
      </w:tblPr>
      <w:tblGrid>
        <w:gridCol w:w="2694"/>
        <w:gridCol w:w="425"/>
        <w:gridCol w:w="1984"/>
        <w:gridCol w:w="790"/>
        <w:gridCol w:w="4170"/>
      </w:tblGrid>
      <w:tr w:rsidR="00BF2DDA" w:rsidTr="00721CC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BF2DDA" w:rsidTr="00721CC7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расположенных</w:t>
            </w:r>
            <w:proofErr w:type="gramEnd"/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</w:p>
        </w:tc>
      </w:tr>
      <w:tr w:rsidR="00BF2DDA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</w:p>
        </w:tc>
      </w:tr>
      <w:tr w:rsidR="00BF2DDA" w:rsidTr="00721CC7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:rsidTr="00721CC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:rsidTr="00721CC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:rsidTr="00721CC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DDA" w:rsidRDefault="00BF2DDA" w:rsidP="0072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F2DDA" w:rsidRPr="007B55B9" w:rsidRDefault="00BF2DDA" w:rsidP="00BF2DDA">
      <w:pPr>
        <w:ind w:firstLine="708"/>
        <w:jc w:val="both"/>
        <w:rPr>
          <w:szCs w:val="28"/>
        </w:rPr>
      </w:pPr>
    </w:p>
    <w:p w:rsidR="00BF2DDA" w:rsidRPr="004C5536" w:rsidRDefault="00BF2DDA" w:rsidP="00BF2DDA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9318"/>
      </w:tblGrid>
      <w:tr w:rsidR="00BF2DDA" w:rsidRPr="004C5536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F2DDA" w:rsidRPr="004C5536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DDA" w:rsidRPr="004C5536" w:rsidRDefault="00BF2DDA" w:rsidP="00721CC7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BF2DDA" w:rsidRPr="007B55B9" w:rsidRDefault="00BF2DDA" w:rsidP="007B55B9">
      <w:pPr>
        <w:jc w:val="both"/>
        <w:rPr>
          <w:szCs w:val="28"/>
        </w:rPr>
      </w:pPr>
    </w:p>
    <w:p w:rsidR="00BF2DDA" w:rsidRDefault="00BF2DDA" w:rsidP="00BF2DDA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:rsidR="00BF2DDA" w:rsidRPr="007B55B9" w:rsidRDefault="00BF2DDA" w:rsidP="00BF2DDA">
      <w:pPr>
        <w:pStyle w:val="aa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050"/>
        <w:gridCol w:w="280"/>
        <w:gridCol w:w="3958"/>
        <w:gridCol w:w="280"/>
        <w:gridCol w:w="3387"/>
      </w:tblGrid>
      <w:tr w:rsidR="00BF2DDA" w:rsidRPr="00CF1B19" w:rsidTr="00721CC7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:rsidTr="00721CC7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BF2DDA" w:rsidRDefault="00BF2DDA" w:rsidP="00721CC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BF2DDA" w:rsidTr="00721CC7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721CC7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7B55B9" w:rsidRPr="007B55B9" w:rsidRDefault="007B55B9" w:rsidP="007B55B9">
      <w:pPr>
        <w:tabs>
          <w:tab w:val="left" w:pos="9639"/>
        </w:tabs>
        <w:jc w:val="both"/>
        <w:rPr>
          <w:sz w:val="18"/>
          <w:szCs w:val="24"/>
        </w:rPr>
      </w:pPr>
    </w:p>
    <w:tbl>
      <w:tblPr>
        <w:tblStyle w:val="af0"/>
        <w:tblpPr w:leftFromText="180" w:rightFromText="180" w:vertAnchor="text" w:tblpX="142" w:tblpY="68"/>
        <w:tblW w:w="9923" w:type="dxa"/>
        <w:tblLook w:val="04A0"/>
      </w:tblPr>
      <w:tblGrid>
        <w:gridCol w:w="4449"/>
        <w:gridCol w:w="2281"/>
        <w:gridCol w:w="294"/>
        <w:gridCol w:w="2899"/>
      </w:tblGrid>
      <w:tr w:rsidR="00BF2DDA" w:rsidRPr="00CF1B19" w:rsidTr="00BF2DD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845F87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Подпись сотрудника, принявшего </w:t>
            </w: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lastRenderedPageBreak/>
              <w:t>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F2DDA" w:rsidRPr="007366B0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DDA" w:rsidRPr="00CF1B19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:rsidTr="00BF2DD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DDA" w:rsidRPr="00CF1B19" w:rsidRDefault="00BF2DDA" w:rsidP="00BF2DD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BF2DDA" w:rsidRPr="007B55B9" w:rsidRDefault="00BF2DDA" w:rsidP="00BF2DDA">
      <w:pPr>
        <w:tabs>
          <w:tab w:val="left" w:pos="9639"/>
        </w:tabs>
        <w:jc w:val="both"/>
        <w:rPr>
          <w:sz w:val="18"/>
          <w:szCs w:val="24"/>
        </w:rPr>
      </w:pPr>
    </w:p>
    <w:p w:rsidR="00BF2DDA" w:rsidRDefault="00BF2DDA" w:rsidP="00BF2DDA">
      <w:r>
        <w:rPr>
          <w:sz w:val="24"/>
          <w:szCs w:val="24"/>
        </w:rPr>
        <w:t>________________________</w:t>
      </w:r>
    </w:p>
    <w:p w:rsidR="00BF2DDA" w:rsidRPr="007B55B9" w:rsidRDefault="00BF2DDA" w:rsidP="007B55B9">
      <w:pPr>
        <w:ind w:left="142" w:hanging="142"/>
        <w:jc w:val="both"/>
      </w:pPr>
      <w:proofErr w:type="gramStart"/>
      <w:r w:rsidRPr="00825631">
        <w:rPr>
          <w:vertAlign w:val="superscript"/>
        </w:rPr>
        <w:t>1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</w:t>
      </w:r>
      <w:proofErr w:type="spellStart"/>
      <w:r>
        <w:t>указаниемнаименования</w:t>
      </w:r>
      <w:proofErr w:type="spellEnd"/>
      <w:r>
        <w:t>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  <w:proofErr w:type="gramEnd"/>
    </w:p>
    <w:p w:rsidR="000E261E" w:rsidRDefault="000E261E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0E261E" w:rsidRDefault="000E261E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B25359" w:rsidRDefault="00B25359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397D6A" w:rsidRDefault="00397D6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:rsidR="00BF2DDA" w:rsidRPr="00E61AAE" w:rsidRDefault="00BF2DDA" w:rsidP="00BF2DDA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E61AAE">
        <w:rPr>
          <w:sz w:val="24"/>
          <w:szCs w:val="24"/>
        </w:rPr>
        <w:t xml:space="preserve"> к </w:t>
      </w:r>
      <w:r w:rsidR="00397D6A">
        <w:rPr>
          <w:sz w:val="24"/>
          <w:szCs w:val="24"/>
        </w:rPr>
        <w:t xml:space="preserve"> </w:t>
      </w:r>
      <w:r w:rsidRPr="00E61AAE">
        <w:rPr>
          <w:sz w:val="24"/>
          <w:szCs w:val="24"/>
        </w:rPr>
        <w:t>административному регламент</w:t>
      </w:r>
      <w:r w:rsidR="00397D6A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Pr="007B423B">
        <w:rPr>
          <w:sz w:val="24"/>
          <w:szCs w:val="24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:rsidR="00BF2DDA" w:rsidRPr="00E61AAE" w:rsidRDefault="00BF2DDA" w:rsidP="00BF2DDA">
      <w:pPr>
        <w:jc w:val="both"/>
        <w:rPr>
          <w:sz w:val="24"/>
          <w:szCs w:val="24"/>
        </w:rPr>
      </w:pPr>
    </w:p>
    <w:p w:rsidR="00397D6A" w:rsidRDefault="00397D6A" w:rsidP="00BF2DDA">
      <w:pPr>
        <w:jc w:val="center"/>
        <w:rPr>
          <w:sz w:val="24"/>
          <w:szCs w:val="24"/>
        </w:rPr>
      </w:pPr>
    </w:p>
    <w:p w:rsidR="00BF2DDA" w:rsidRPr="00E61AAE" w:rsidRDefault="00BF2DDA" w:rsidP="00BF2DDA">
      <w:pPr>
        <w:jc w:val="center"/>
        <w:rPr>
          <w:sz w:val="24"/>
          <w:szCs w:val="24"/>
        </w:rPr>
      </w:pPr>
      <w:r w:rsidRPr="00E61AAE">
        <w:rPr>
          <w:sz w:val="24"/>
          <w:szCs w:val="24"/>
        </w:rPr>
        <w:t xml:space="preserve">БЛОК-СХЕМА </w:t>
      </w:r>
    </w:p>
    <w:p w:rsidR="00BF2DDA" w:rsidRPr="00E61AAE" w:rsidRDefault="00BF2DDA" w:rsidP="000E261E">
      <w:pPr>
        <w:jc w:val="center"/>
        <w:rPr>
          <w:sz w:val="24"/>
          <w:szCs w:val="24"/>
        </w:rPr>
      </w:pPr>
      <w:r w:rsidRPr="00E61AAE">
        <w:rPr>
          <w:sz w:val="24"/>
          <w:szCs w:val="24"/>
        </w:rPr>
        <w:t xml:space="preserve">предоставления </w:t>
      </w:r>
      <w:r w:rsidR="00397D6A">
        <w:rPr>
          <w:sz w:val="24"/>
          <w:szCs w:val="24"/>
        </w:rPr>
        <w:t xml:space="preserve">муниципальной </w:t>
      </w:r>
      <w:r w:rsidRPr="00E61AAE">
        <w:rPr>
          <w:sz w:val="24"/>
          <w:szCs w:val="24"/>
        </w:rPr>
        <w:t>услуги</w:t>
      </w:r>
      <w:r w:rsidR="00B25359">
        <w:rPr>
          <w:sz w:val="24"/>
          <w:szCs w:val="24"/>
        </w:rPr>
        <w:t xml:space="preserve"> </w:t>
      </w:r>
      <w:r w:rsidRPr="00E61AAE">
        <w:rPr>
          <w:sz w:val="24"/>
          <w:szCs w:val="24"/>
        </w:rPr>
        <w:t>«</w:t>
      </w:r>
      <w:r w:rsidRPr="007B423B">
        <w:rPr>
          <w:sz w:val="24"/>
          <w:szCs w:val="24"/>
        </w:rPr>
        <w:t>Принятие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:rsidR="00BF2DDA" w:rsidRPr="00E61AAE" w:rsidRDefault="00E5105E" w:rsidP="00BF2DDA">
      <w:pPr>
        <w:jc w:val="center"/>
        <w:rPr>
          <w:sz w:val="24"/>
          <w:szCs w:val="24"/>
        </w:rPr>
      </w:pPr>
      <w:bookmarkStart w:id="7" w:name="_GoBack"/>
      <w:bookmarkEnd w:id="7"/>
      <w:r>
        <w:rPr>
          <w:noProof/>
          <w:sz w:val="24"/>
          <w:szCs w:val="24"/>
        </w:rPr>
        <w:pict>
          <v:roundrect id="AutoShape 2" o:spid="_x0000_s1026" style="position:absolute;left:0;text-align:left;margin-left:121.3pt;margin-top:9.35pt;width:289.5pt;height:35.2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 xml:space="preserve">Прием и регистрация заявления об </w:t>
                  </w:r>
                  <w:r w:rsidRPr="00A0189F">
                    <w:t>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BF2DDA" w:rsidRPr="00E61AAE" w:rsidRDefault="00BF2DDA" w:rsidP="00BF2DDA">
      <w:pPr>
        <w:rPr>
          <w:sz w:val="24"/>
          <w:szCs w:val="24"/>
        </w:rPr>
      </w:pPr>
    </w:p>
    <w:p w:rsidR="00BF2DDA" w:rsidRPr="00E61AAE" w:rsidRDefault="00BF2DDA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2DDA" w:rsidRPr="00E61AAE" w:rsidRDefault="00E5105E" w:rsidP="00BF2D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left:0;text-align:left;margin-left:266.8pt;margin-top:3.25pt;width:0;height:16.5pt;z-index:2516807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">
            <v:stroke endarrow="block"/>
            <o:lock v:ext="edit" shapetype="f"/>
          </v:shape>
        </w:pict>
      </w:r>
    </w:p>
    <w:p w:rsidR="00BF2DDA" w:rsidRPr="005D60E7" w:rsidRDefault="00E5105E" w:rsidP="00BF2DDA">
      <w:pPr>
        <w:tabs>
          <w:tab w:val="left" w:pos="835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ectangle 39" o:spid="_x0000_s1027" style="position:absolute;margin-left:28.45pt;margin-top:268.95pt;width:143.25pt;height:63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 xml:space="preserve">Направление (выдача) решения об отказе в </w:t>
                  </w:r>
                  <w:r w:rsidRPr="00A0189F">
                    <w:t>использовании земель или земельных участков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margin-left:371.2pt;margin-top:274.95pt;width:143.25pt;height:63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 xml:space="preserve">Направление (выдача) решения об </w:t>
                  </w:r>
                  <w:r w:rsidRPr="00A0189F">
                    <w:t>использовании земель или земельных участков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Прямая со стрелкой 6" o:spid="_x0000_s1043" type="#_x0000_t32" style="position:absolute;margin-left:96.3pt;margin-top:246.15pt;width:0;height:24.75pt;z-index:2516951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Rectangle 36" o:spid="_x0000_s1029" style="position:absolute;margin-left:26.95pt;margin-top:199.95pt;width:141pt;height:45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>Принятие решения об отказе</w:t>
                  </w:r>
                  <w:r w:rsidRPr="0076075F">
                    <w:t xml:space="preserve"> в </w:t>
                  </w:r>
                  <w:r w:rsidRPr="00A0189F">
                    <w:t>использовании земель или земельных участков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2" type="#_x0000_t32" style="position:absolute;margin-left:95.55pt;margin-top:174.15pt;width:0;height:24.75pt;z-index:25169100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shape id="Прямая со стрелкой 9" o:spid="_x0000_s1041" type="#_x0000_t32" style="position:absolute;margin-left:94.8pt;margin-top:114.9pt;width:0;height:24.75pt;z-index:25168691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Rectangle 10" o:spid="_x0000_s1030" style="position:absolute;margin-left:22.3pt;margin-top:141.15pt;width:143.25pt;height:30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Прямая соединительная линия 6" o:spid="_x0000_s1040" style="position:absolute;flip:x;z-index:251684864;visibility:visible;mso-wrap-distance-top:-6e-5mm;mso-wrap-distance-bottom:-6e-5mm" from="93.35pt,114.1pt" to="124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">
            <o:lock v:ext="edit" shapetype="f"/>
          </v:line>
        </w:pict>
      </w:r>
      <w:r>
        <w:rPr>
          <w:noProof/>
          <w:sz w:val="24"/>
          <w:szCs w:val="24"/>
        </w:rPr>
        <w:pict>
          <v:shape id="Прямая со стрелкой 16" o:spid="_x0000_s1039" type="#_x0000_t32" style="position:absolute;margin-left:441.15pt;margin-top:247.65pt;width:0;height:24.75pt;z-index:25169612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_x0000_s1031" style="position:absolute;margin-left:370.45pt;margin-top:199.2pt;width:141pt;height:4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oTLQ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 xml:space="preserve">Принятие решения об </w:t>
                  </w:r>
                  <w:r w:rsidRPr="00A0189F">
                    <w:t>использовании земель или земельных участков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3" o:spid="_x0000_s1038" type="#_x0000_t32" style="position:absolute;margin-left:441.9pt;margin-top:171.9pt;width:0;height:24.75pt;z-index:25169203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_x0000_s1032" style="position:absolute;margin-left:368.8pt;margin-top:139.65pt;width:143.25pt;height:30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U4KAIAAFA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>Основания для отказа отсутствуют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Прямая со стрелкой 10" o:spid="_x0000_s1037" type="#_x0000_t32" style="position:absolute;margin-left:440.35pt;margin-top:112.65pt;width:0;height:24.75pt;z-index:2516879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line id="Прямая соединительная линия 7" o:spid="_x0000_s1036" style="position:absolute;flip:x;z-index:251685888;visibility:visible;mso-wrap-distance-top:-6e-5mm;mso-wrap-distance-bottom:-6e-5mm" from="410.4pt,113.35pt" to="441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">
            <o:lock v:ext="edit" shapetype="f"/>
          </v:lin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33" type="#_x0000_t110" style="position:absolute;margin-left:122.95pt;margin-top:61.2pt;width:289.5pt;height:10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>Р</w:t>
                  </w:r>
                  <w:r w:rsidRPr="00191D4A">
                    <w:t xml:space="preserve">ассмотрение заявления и документов на наличие оснований для отказа </w:t>
                  </w:r>
                  <w:r>
                    <w:t>в принятии решения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рямая со стрелкой 4" o:spid="_x0000_s1035" type="#_x0000_t32" style="position:absolute;margin-left:266.75pt;margin-top:44.3pt;width:0;height:16.5pt;z-index:2516828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">
            <v:stroke endarrow="block"/>
            <o:lock v:ext="edit" shapetype="f"/>
          </v:shape>
        </w:pict>
      </w:r>
      <w:r>
        <w:rPr>
          <w:noProof/>
          <w:sz w:val="24"/>
          <w:szCs w:val="24"/>
        </w:rPr>
        <w:pict>
          <v:rect id="Rectangle 25" o:spid="_x0000_s1034" style="position:absolute;margin-left:191.05pt;margin-top:7.55pt;width:150.95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zuJgIAAFAEAAAOAAAAZHJzL2Uyb0RvYy54bWysVNuO0zAQfUfiHyy/0ySl7bZR09WqSxHS&#10;AisWPsBxnMTCN8Zu0+XrGTvdbr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">
            <v:textbox>
              <w:txbxContent>
                <w:p w:rsidR="00721CC7" w:rsidRDefault="00721CC7" w:rsidP="00BF2DDA">
                  <w:pPr>
                    <w:jc w:val="center"/>
                  </w:pPr>
                  <w:r>
                    <w:t>Ф</w:t>
                  </w:r>
                  <w:r w:rsidRPr="009529F5">
                    <w:t xml:space="preserve">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BF2DDA" w:rsidRDefault="00BF2DDA" w:rsidP="0022087A">
      <w:pPr>
        <w:jc w:val="both"/>
        <w:rPr>
          <w:sz w:val="24"/>
          <w:szCs w:val="24"/>
        </w:rPr>
      </w:pPr>
    </w:p>
    <w:p w:rsidR="00BF2DDA" w:rsidRDefault="00BF2DDA" w:rsidP="0022087A">
      <w:pPr>
        <w:jc w:val="both"/>
        <w:rPr>
          <w:sz w:val="24"/>
          <w:szCs w:val="24"/>
        </w:rPr>
      </w:pPr>
    </w:p>
    <w:p w:rsidR="00BF2DDA" w:rsidRPr="00465243" w:rsidRDefault="00BF2DDA" w:rsidP="0022087A">
      <w:pPr>
        <w:jc w:val="both"/>
        <w:rPr>
          <w:sz w:val="24"/>
          <w:szCs w:val="24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2A0BB5" w:rsidRDefault="002A0BB5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7B55B9" w:rsidRDefault="007B55B9" w:rsidP="00545A83">
      <w:pPr>
        <w:rPr>
          <w:sz w:val="28"/>
          <w:szCs w:val="28"/>
        </w:rPr>
      </w:pPr>
    </w:p>
    <w:p w:rsidR="00BF2DDA" w:rsidRDefault="00BF2DDA" w:rsidP="00545A83">
      <w:pPr>
        <w:rPr>
          <w:sz w:val="28"/>
          <w:szCs w:val="28"/>
        </w:rPr>
      </w:pPr>
    </w:p>
    <w:p w:rsidR="000E261E" w:rsidRDefault="000E261E" w:rsidP="00545A83">
      <w:pPr>
        <w:rPr>
          <w:sz w:val="28"/>
          <w:szCs w:val="28"/>
        </w:rPr>
      </w:pPr>
    </w:p>
    <w:p w:rsidR="000E261E" w:rsidRDefault="000E261E" w:rsidP="00545A83">
      <w:pPr>
        <w:rPr>
          <w:sz w:val="28"/>
          <w:szCs w:val="28"/>
        </w:rPr>
      </w:pPr>
    </w:p>
    <w:p w:rsidR="000E261E" w:rsidRDefault="000E261E" w:rsidP="00545A83">
      <w:pPr>
        <w:rPr>
          <w:sz w:val="28"/>
          <w:szCs w:val="28"/>
        </w:rPr>
      </w:pPr>
    </w:p>
    <w:p w:rsidR="00F21C1A" w:rsidRPr="007B55B9" w:rsidRDefault="00F21C1A" w:rsidP="007B55B9">
      <w:pPr>
        <w:rPr>
          <w:sz w:val="28"/>
          <w:szCs w:val="28"/>
        </w:rPr>
      </w:pPr>
    </w:p>
    <w:sectPr w:rsidR="00F21C1A" w:rsidRPr="007B55B9" w:rsidSect="00B25359">
      <w:pgSz w:w="11906" w:h="16838"/>
      <w:pgMar w:top="426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7F" w:rsidRDefault="00B6237F" w:rsidP="00BC07F3">
      <w:r>
        <w:separator/>
      </w:r>
    </w:p>
  </w:endnote>
  <w:endnote w:type="continuationSeparator" w:id="1">
    <w:p w:rsidR="00B6237F" w:rsidRDefault="00B6237F" w:rsidP="00BC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7F" w:rsidRDefault="00B6237F" w:rsidP="00BC07F3">
      <w:r>
        <w:separator/>
      </w:r>
    </w:p>
  </w:footnote>
  <w:footnote w:type="continuationSeparator" w:id="1">
    <w:p w:rsidR="00B6237F" w:rsidRDefault="00B6237F" w:rsidP="00BC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273E82"/>
    <w:multiLevelType w:val="hybridMultilevel"/>
    <w:tmpl w:val="7A5C7CB2"/>
    <w:lvl w:ilvl="0" w:tplc="502AD8FE">
      <w:start w:val="24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1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32"/>
  </w:num>
  <w:num w:numId="4">
    <w:abstractNumId w:val="5"/>
  </w:num>
  <w:num w:numId="5">
    <w:abstractNumId w:val="33"/>
  </w:num>
  <w:num w:numId="6">
    <w:abstractNumId w:val="45"/>
  </w:num>
  <w:num w:numId="7">
    <w:abstractNumId w:val="22"/>
  </w:num>
  <w:num w:numId="8">
    <w:abstractNumId w:val="25"/>
  </w:num>
  <w:num w:numId="9">
    <w:abstractNumId w:val="30"/>
  </w:num>
  <w:num w:numId="10">
    <w:abstractNumId w:val="35"/>
  </w:num>
  <w:num w:numId="11">
    <w:abstractNumId w:val="31"/>
  </w:num>
  <w:num w:numId="12">
    <w:abstractNumId w:val="1"/>
  </w:num>
  <w:num w:numId="13">
    <w:abstractNumId w:val="12"/>
  </w:num>
  <w:num w:numId="14">
    <w:abstractNumId w:val="46"/>
  </w:num>
  <w:num w:numId="15">
    <w:abstractNumId w:val="26"/>
  </w:num>
  <w:num w:numId="16">
    <w:abstractNumId w:val="11"/>
  </w:num>
  <w:num w:numId="17">
    <w:abstractNumId w:val="19"/>
  </w:num>
  <w:num w:numId="18">
    <w:abstractNumId w:val="29"/>
  </w:num>
  <w:num w:numId="19">
    <w:abstractNumId w:val="2"/>
  </w:num>
  <w:num w:numId="20">
    <w:abstractNumId w:val="14"/>
  </w:num>
  <w:num w:numId="21">
    <w:abstractNumId w:val="10"/>
  </w:num>
  <w:num w:numId="22">
    <w:abstractNumId w:val="7"/>
  </w:num>
  <w:num w:numId="23">
    <w:abstractNumId w:val="0"/>
  </w:num>
  <w:num w:numId="24">
    <w:abstractNumId w:val="34"/>
  </w:num>
  <w:num w:numId="25">
    <w:abstractNumId w:val="4"/>
  </w:num>
  <w:num w:numId="26">
    <w:abstractNumId w:val="21"/>
  </w:num>
  <w:num w:numId="27">
    <w:abstractNumId w:val="24"/>
  </w:num>
  <w:num w:numId="28">
    <w:abstractNumId w:val="9"/>
  </w:num>
  <w:num w:numId="29">
    <w:abstractNumId w:val="28"/>
  </w:num>
  <w:num w:numId="30">
    <w:abstractNumId w:val="23"/>
  </w:num>
  <w:num w:numId="31">
    <w:abstractNumId w:val="27"/>
  </w:num>
  <w:num w:numId="32">
    <w:abstractNumId w:val="44"/>
  </w:num>
  <w:num w:numId="33">
    <w:abstractNumId w:val="41"/>
  </w:num>
  <w:num w:numId="34">
    <w:abstractNumId w:val="38"/>
  </w:num>
  <w:num w:numId="35">
    <w:abstractNumId w:val="17"/>
  </w:num>
  <w:num w:numId="36">
    <w:abstractNumId w:val="36"/>
  </w:num>
  <w:num w:numId="37">
    <w:abstractNumId w:val="13"/>
  </w:num>
  <w:num w:numId="38">
    <w:abstractNumId w:val="18"/>
  </w:num>
  <w:num w:numId="39">
    <w:abstractNumId w:val="40"/>
  </w:num>
  <w:num w:numId="40">
    <w:abstractNumId w:val="20"/>
  </w:num>
  <w:num w:numId="41">
    <w:abstractNumId w:val="6"/>
  </w:num>
  <w:num w:numId="42">
    <w:abstractNumId w:val="43"/>
  </w:num>
  <w:num w:numId="43">
    <w:abstractNumId w:val="3"/>
  </w:num>
  <w:num w:numId="44">
    <w:abstractNumId w:val="42"/>
  </w:num>
  <w:num w:numId="45">
    <w:abstractNumId w:val="37"/>
  </w:num>
  <w:num w:numId="46">
    <w:abstractNumId w:val="15"/>
  </w:num>
  <w:num w:numId="47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197"/>
    <w:rsid w:val="00002B95"/>
    <w:rsid w:val="00005BFD"/>
    <w:rsid w:val="00013D54"/>
    <w:rsid w:val="000143B2"/>
    <w:rsid w:val="00014646"/>
    <w:rsid w:val="00015A7F"/>
    <w:rsid w:val="0001798C"/>
    <w:rsid w:val="00022B5F"/>
    <w:rsid w:val="00023312"/>
    <w:rsid w:val="000263DA"/>
    <w:rsid w:val="000338BE"/>
    <w:rsid w:val="00037664"/>
    <w:rsid w:val="000401E9"/>
    <w:rsid w:val="000412B7"/>
    <w:rsid w:val="00050205"/>
    <w:rsid w:val="00062E12"/>
    <w:rsid w:val="000643CB"/>
    <w:rsid w:val="00066630"/>
    <w:rsid w:val="00067BD6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9539D"/>
    <w:rsid w:val="00096BA4"/>
    <w:rsid w:val="000A1530"/>
    <w:rsid w:val="000A3719"/>
    <w:rsid w:val="000A3F6C"/>
    <w:rsid w:val="000A73FD"/>
    <w:rsid w:val="000B428E"/>
    <w:rsid w:val="000C2945"/>
    <w:rsid w:val="000C6A98"/>
    <w:rsid w:val="000D11E2"/>
    <w:rsid w:val="000D165B"/>
    <w:rsid w:val="000D4850"/>
    <w:rsid w:val="000D5402"/>
    <w:rsid w:val="000D66BE"/>
    <w:rsid w:val="000D69D1"/>
    <w:rsid w:val="000E108E"/>
    <w:rsid w:val="000E261E"/>
    <w:rsid w:val="000E27C7"/>
    <w:rsid w:val="000E2A71"/>
    <w:rsid w:val="000E49B5"/>
    <w:rsid w:val="000F0BF4"/>
    <w:rsid w:val="000F5DBE"/>
    <w:rsid w:val="0010054C"/>
    <w:rsid w:val="001008DA"/>
    <w:rsid w:val="00103173"/>
    <w:rsid w:val="00106DB4"/>
    <w:rsid w:val="00106F60"/>
    <w:rsid w:val="0011060E"/>
    <w:rsid w:val="001227DE"/>
    <w:rsid w:val="001348F7"/>
    <w:rsid w:val="00141662"/>
    <w:rsid w:val="00141B93"/>
    <w:rsid w:val="0014313B"/>
    <w:rsid w:val="00143308"/>
    <w:rsid w:val="0014334B"/>
    <w:rsid w:val="00144863"/>
    <w:rsid w:val="001466EA"/>
    <w:rsid w:val="0014701F"/>
    <w:rsid w:val="00151250"/>
    <w:rsid w:val="00153E92"/>
    <w:rsid w:val="00154B2A"/>
    <w:rsid w:val="00154DA8"/>
    <w:rsid w:val="00157FD9"/>
    <w:rsid w:val="00161E61"/>
    <w:rsid w:val="00164A12"/>
    <w:rsid w:val="00167933"/>
    <w:rsid w:val="00170277"/>
    <w:rsid w:val="00170C1B"/>
    <w:rsid w:val="00171B15"/>
    <w:rsid w:val="00173071"/>
    <w:rsid w:val="001752B0"/>
    <w:rsid w:val="00177371"/>
    <w:rsid w:val="00180498"/>
    <w:rsid w:val="001821D9"/>
    <w:rsid w:val="001838A4"/>
    <w:rsid w:val="00183EAE"/>
    <w:rsid w:val="00184CC8"/>
    <w:rsid w:val="0019173F"/>
    <w:rsid w:val="00191D4A"/>
    <w:rsid w:val="0019311E"/>
    <w:rsid w:val="0019321A"/>
    <w:rsid w:val="00197114"/>
    <w:rsid w:val="001A16D9"/>
    <w:rsid w:val="001A3074"/>
    <w:rsid w:val="001B0867"/>
    <w:rsid w:val="001B17F5"/>
    <w:rsid w:val="001B6819"/>
    <w:rsid w:val="001C2113"/>
    <w:rsid w:val="001C3330"/>
    <w:rsid w:val="001D1CF0"/>
    <w:rsid w:val="001D32FF"/>
    <w:rsid w:val="001E2981"/>
    <w:rsid w:val="001E5122"/>
    <w:rsid w:val="001F1E0E"/>
    <w:rsid w:val="001F2937"/>
    <w:rsid w:val="001F2E02"/>
    <w:rsid w:val="001F7AAF"/>
    <w:rsid w:val="001F7FDF"/>
    <w:rsid w:val="00211307"/>
    <w:rsid w:val="00214978"/>
    <w:rsid w:val="0022087A"/>
    <w:rsid w:val="00221455"/>
    <w:rsid w:val="0022314B"/>
    <w:rsid w:val="002237A7"/>
    <w:rsid w:val="00233EEF"/>
    <w:rsid w:val="00235842"/>
    <w:rsid w:val="00235E6C"/>
    <w:rsid w:val="0024289D"/>
    <w:rsid w:val="002433B3"/>
    <w:rsid w:val="00251AFF"/>
    <w:rsid w:val="002525A1"/>
    <w:rsid w:val="002536F4"/>
    <w:rsid w:val="00261F3B"/>
    <w:rsid w:val="00262A97"/>
    <w:rsid w:val="00262FD5"/>
    <w:rsid w:val="00265888"/>
    <w:rsid w:val="00273DAE"/>
    <w:rsid w:val="00277D2F"/>
    <w:rsid w:val="002856A6"/>
    <w:rsid w:val="00293479"/>
    <w:rsid w:val="00297AE8"/>
    <w:rsid w:val="002A0163"/>
    <w:rsid w:val="002A0BB5"/>
    <w:rsid w:val="002A1900"/>
    <w:rsid w:val="002B1039"/>
    <w:rsid w:val="002B14C7"/>
    <w:rsid w:val="002B2E45"/>
    <w:rsid w:val="002B5015"/>
    <w:rsid w:val="002B71A3"/>
    <w:rsid w:val="002B73C6"/>
    <w:rsid w:val="002C0398"/>
    <w:rsid w:val="002C30DE"/>
    <w:rsid w:val="002D2EBF"/>
    <w:rsid w:val="002D5544"/>
    <w:rsid w:val="002D55EA"/>
    <w:rsid w:val="002D6ECD"/>
    <w:rsid w:val="002E3D4D"/>
    <w:rsid w:val="002E551C"/>
    <w:rsid w:val="002E651C"/>
    <w:rsid w:val="002F019A"/>
    <w:rsid w:val="002F0FCD"/>
    <w:rsid w:val="002F2319"/>
    <w:rsid w:val="002F4567"/>
    <w:rsid w:val="00303B18"/>
    <w:rsid w:val="00304CC3"/>
    <w:rsid w:val="00304FE9"/>
    <w:rsid w:val="00306678"/>
    <w:rsid w:val="00307EEE"/>
    <w:rsid w:val="00312FB0"/>
    <w:rsid w:val="00316760"/>
    <w:rsid w:val="00325291"/>
    <w:rsid w:val="0033044E"/>
    <w:rsid w:val="00337B88"/>
    <w:rsid w:val="00341317"/>
    <w:rsid w:val="00341EB5"/>
    <w:rsid w:val="003511C9"/>
    <w:rsid w:val="00352DA7"/>
    <w:rsid w:val="00354F99"/>
    <w:rsid w:val="00356BDA"/>
    <w:rsid w:val="00360A7A"/>
    <w:rsid w:val="00361481"/>
    <w:rsid w:val="00362956"/>
    <w:rsid w:val="003648CD"/>
    <w:rsid w:val="00367352"/>
    <w:rsid w:val="0037093D"/>
    <w:rsid w:val="003739F0"/>
    <w:rsid w:val="00373D70"/>
    <w:rsid w:val="00375599"/>
    <w:rsid w:val="00380C9D"/>
    <w:rsid w:val="00382F4F"/>
    <w:rsid w:val="00383AB9"/>
    <w:rsid w:val="00386101"/>
    <w:rsid w:val="00397D6A"/>
    <w:rsid w:val="003A1450"/>
    <w:rsid w:val="003A7F3A"/>
    <w:rsid w:val="003B519C"/>
    <w:rsid w:val="003C4A0F"/>
    <w:rsid w:val="003C5974"/>
    <w:rsid w:val="003C6D0C"/>
    <w:rsid w:val="003D25A3"/>
    <w:rsid w:val="003D51AD"/>
    <w:rsid w:val="003D547B"/>
    <w:rsid w:val="003E184B"/>
    <w:rsid w:val="003E322E"/>
    <w:rsid w:val="003E51B0"/>
    <w:rsid w:val="003F5401"/>
    <w:rsid w:val="003F6738"/>
    <w:rsid w:val="00401A51"/>
    <w:rsid w:val="0040575C"/>
    <w:rsid w:val="00405FE4"/>
    <w:rsid w:val="004162B1"/>
    <w:rsid w:val="00416713"/>
    <w:rsid w:val="00417121"/>
    <w:rsid w:val="00421BB1"/>
    <w:rsid w:val="004247E4"/>
    <w:rsid w:val="004248DC"/>
    <w:rsid w:val="0042556D"/>
    <w:rsid w:val="004320DF"/>
    <w:rsid w:val="00437EDE"/>
    <w:rsid w:val="00440E07"/>
    <w:rsid w:val="0044555E"/>
    <w:rsid w:val="00451E80"/>
    <w:rsid w:val="00451F14"/>
    <w:rsid w:val="00454603"/>
    <w:rsid w:val="00455AA9"/>
    <w:rsid w:val="00456FCC"/>
    <w:rsid w:val="00457C17"/>
    <w:rsid w:val="00465243"/>
    <w:rsid w:val="004652BA"/>
    <w:rsid w:val="00466445"/>
    <w:rsid w:val="00466B9E"/>
    <w:rsid w:val="00466FCF"/>
    <w:rsid w:val="0047008D"/>
    <w:rsid w:val="00470B38"/>
    <w:rsid w:val="00473A1A"/>
    <w:rsid w:val="004745E5"/>
    <w:rsid w:val="004762F6"/>
    <w:rsid w:val="004866CD"/>
    <w:rsid w:val="00490415"/>
    <w:rsid w:val="0049234B"/>
    <w:rsid w:val="0049365A"/>
    <w:rsid w:val="00495C67"/>
    <w:rsid w:val="004965B2"/>
    <w:rsid w:val="004A17ED"/>
    <w:rsid w:val="004A20EC"/>
    <w:rsid w:val="004A27AD"/>
    <w:rsid w:val="004B27F6"/>
    <w:rsid w:val="004B469C"/>
    <w:rsid w:val="004B7214"/>
    <w:rsid w:val="004C42B5"/>
    <w:rsid w:val="004C46A1"/>
    <w:rsid w:val="004C4D41"/>
    <w:rsid w:val="004C5536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6A29"/>
    <w:rsid w:val="0050704C"/>
    <w:rsid w:val="00511E97"/>
    <w:rsid w:val="00514234"/>
    <w:rsid w:val="00516BD7"/>
    <w:rsid w:val="00517E27"/>
    <w:rsid w:val="00520BC2"/>
    <w:rsid w:val="00522E4E"/>
    <w:rsid w:val="00525B72"/>
    <w:rsid w:val="005271D4"/>
    <w:rsid w:val="0053013F"/>
    <w:rsid w:val="005309BE"/>
    <w:rsid w:val="00533F67"/>
    <w:rsid w:val="005342D6"/>
    <w:rsid w:val="005364C3"/>
    <w:rsid w:val="005411DE"/>
    <w:rsid w:val="00545230"/>
    <w:rsid w:val="00545A83"/>
    <w:rsid w:val="005461B6"/>
    <w:rsid w:val="00556C84"/>
    <w:rsid w:val="00557B11"/>
    <w:rsid w:val="00557F0C"/>
    <w:rsid w:val="00561903"/>
    <w:rsid w:val="00564D03"/>
    <w:rsid w:val="00566E4A"/>
    <w:rsid w:val="00567F1A"/>
    <w:rsid w:val="005706C2"/>
    <w:rsid w:val="00570E09"/>
    <w:rsid w:val="00571562"/>
    <w:rsid w:val="00573E1F"/>
    <w:rsid w:val="00574E26"/>
    <w:rsid w:val="00582991"/>
    <w:rsid w:val="00586F16"/>
    <w:rsid w:val="00587E09"/>
    <w:rsid w:val="005925AC"/>
    <w:rsid w:val="00593E17"/>
    <w:rsid w:val="005959B6"/>
    <w:rsid w:val="0059735E"/>
    <w:rsid w:val="005A39B1"/>
    <w:rsid w:val="005B0E45"/>
    <w:rsid w:val="005C2C6B"/>
    <w:rsid w:val="005C512B"/>
    <w:rsid w:val="005C73DD"/>
    <w:rsid w:val="005D3851"/>
    <w:rsid w:val="005D4359"/>
    <w:rsid w:val="005D469E"/>
    <w:rsid w:val="005D490C"/>
    <w:rsid w:val="005D60E7"/>
    <w:rsid w:val="005E18A8"/>
    <w:rsid w:val="005E1E0E"/>
    <w:rsid w:val="005E2E20"/>
    <w:rsid w:val="005E62C5"/>
    <w:rsid w:val="005E70E9"/>
    <w:rsid w:val="005F0B01"/>
    <w:rsid w:val="005F20A1"/>
    <w:rsid w:val="005F58C7"/>
    <w:rsid w:val="00602500"/>
    <w:rsid w:val="00602B6E"/>
    <w:rsid w:val="006036DD"/>
    <w:rsid w:val="00606F62"/>
    <w:rsid w:val="00616FDE"/>
    <w:rsid w:val="00623D46"/>
    <w:rsid w:val="00623E2C"/>
    <w:rsid w:val="00625DC3"/>
    <w:rsid w:val="00626FB8"/>
    <w:rsid w:val="006278B2"/>
    <w:rsid w:val="00631260"/>
    <w:rsid w:val="00632DAA"/>
    <w:rsid w:val="006344B1"/>
    <w:rsid w:val="00635011"/>
    <w:rsid w:val="00635D06"/>
    <w:rsid w:val="00636520"/>
    <w:rsid w:val="00637424"/>
    <w:rsid w:val="0063747C"/>
    <w:rsid w:val="00641B9F"/>
    <w:rsid w:val="00641EFD"/>
    <w:rsid w:val="00645583"/>
    <w:rsid w:val="0065011E"/>
    <w:rsid w:val="00651B5A"/>
    <w:rsid w:val="00651F41"/>
    <w:rsid w:val="0065504F"/>
    <w:rsid w:val="00656827"/>
    <w:rsid w:val="00656A5D"/>
    <w:rsid w:val="00657767"/>
    <w:rsid w:val="00660A60"/>
    <w:rsid w:val="00661A41"/>
    <w:rsid w:val="0067346E"/>
    <w:rsid w:val="00673EBF"/>
    <w:rsid w:val="0067534D"/>
    <w:rsid w:val="00677072"/>
    <w:rsid w:val="006A1570"/>
    <w:rsid w:val="006A27B4"/>
    <w:rsid w:val="006B0F6E"/>
    <w:rsid w:val="006B2DF4"/>
    <w:rsid w:val="006B7A4C"/>
    <w:rsid w:val="006C4851"/>
    <w:rsid w:val="006D1FDD"/>
    <w:rsid w:val="006D3B99"/>
    <w:rsid w:val="006D4305"/>
    <w:rsid w:val="006D4F9D"/>
    <w:rsid w:val="006E0A9A"/>
    <w:rsid w:val="006E122D"/>
    <w:rsid w:val="006E3741"/>
    <w:rsid w:val="006E52C2"/>
    <w:rsid w:val="006E7F12"/>
    <w:rsid w:val="006F0224"/>
    <w:rsid w:val="006F2C9E"/>
    <w:rsid w:val="006F50BD"/>
    <w:rsid w:val="006F6661"/>
    <w:rsid w:val="00706997"/>
    <w:rsid w:val="00712234"/>
    <w:rsid w:val="00714C6B"/>
    <w:rsid w:val="00717A27"/>
    <w:rsid w:val="007207E3"/>
    <w:rsid w:val="007218A2"/>
    <w:rsid w:val="00721CC7"/>
    <w:rsid w:val="0072237C"/>
    <w:rsid w:val="007237B0"/>
    <w:rsid w:val="007321F8"/>
    <w:rsid w:val="00732E61"/>
    <w:rsid w:val="007334F7"/>
    <w:rsid w:val="00733D12"/>
    <w:rsid w:val="007342B2"/>
    <w:rsid w:val="00734DB5"/>
    <w:rsid w:val="00735FCB"/>
    <w:rsid w:val="007370EA"/>
    <w:rsid w:val="00740E9F"/>
    <w:rsid w:val="00741625"/>
    <w:rsid w:val="00751159"/>
    <w:rsid w:val="00752473"/>
    <w:rsid w:val="0075288D"/>
    <w:rsid w:val="007568F6"/>
    <w:rsid w:val="0076075F"/>
    <w:rsid w:val="00765FC2"/>
    <w:rsid w:val="00766DCF"/>
    <w:rsid w:val="007700A5"/>
    <w:rsid w:val="007726B1"/>
    <w:rsid w:val="007816D8"/>
    <w:rsid w:val="00781A7C"/>
    <w:rsid w:val="00782D0F"/>
    <w:rsid w:val="00790D18"/>
    <w:rsid w:val="00792B5E"/>
    <w:rsid w:val="00795C72"/>
    <w:rsid w:val="007A6976"/>
    <w:rsid w:val="007A6F03"/>
    <w:rsid w:val="007A79D0"/>
    <w:rsid w:val="007B2024"/>
    <w:rsid w:val="007B3BDE"/>
    <w:rsid w:val="007B423B"/>
    <w:rsid w:val="007B55B9"/>
    <w:rsid w:val="007B73CB"/>
    <w:rsid w:val="007C0226"/>
    <w:rsid w:val="007C7A18"/>
    <w:rsid w:val="007D20C1"/>
    <w:rsid w:val="007E3070"/>
    <w:rsid w:val="007E4D53"/>
    <w:rsid w:val="007E5E7C"/>
    <w:rsid w:val="007E686E"/>
    <w:rsid w:val="007F14AB"/>
    <w:rsid w:val="007F3E9F"/>
    <w:rsid w:val="0080031C"/>
    <w:rsid w:val="008014DD"/>
    <w:rsid w:val="00805A29"/>
    <w:rsid w:val="00812FFD"/>
    <w:rsid w:val="0081480C"/>
    <w:rsid w:val="00814995"/>
    <w:rsid w:val="00817C94"/>
    <w:rsid w:val="00821FF8"/>
    <w:rsid w:val="00824077"/>
    <w:rsid w:val="00826CA3"/>
    <w:rsid w:val="00831ACB"/>
    <w:rsid w:val="00840E78"/>
    <w:rsid w:val="00845F87"/>
    <w:rsid w:val="00852D5D"/>
    <w:rsid w:val="00860943"/>
    <w:rsid w:val="008635A3"/>
    <w:rsid w:val="00867C22"/>
    <w:rsid w:val="00871509"/>
    <w:rsid w:val="00880BFB"/>
    <w:rsid w:val="00881B0E"/>
    <w:rsid w:val="00890266"/>
    <w:rsid w:val="00890379"/>
    <w:rsid w:val="008905C0"/>
    <w:rsid w:val="00890F31"/>
    <w:rsid w:val="008939FA"/>
    <w:rsid w:val="008A4707"/>
    <w:rsid w:val="008C13F7"/>
    <w:rsid w:val="008C18B1"/>
    <w:rsid w:val="008C1C9F"/>
    <w:rsid w:val="008C4A81"/>
    <w:rsid w:val="008C63F7"/>
    <w:rsid w:val="008D0F3E"/>
    <w:rsid w:val="008D0F53"/>
    <w:rsid w:val="008D4ADD"/>
    <w:rsid w:val="008E0134"/>
    <w:rsid w:val="008E6A17"/>
    <w:rsid w:val="008F7751"/>
    <w:rsid w:val="00900BAE"/>
    <w:rsid w:val="00900F86"/>
    <w:rsid w:val="009012C9"/>
    <w:rsid w:val="00903AA6"/>
    <w:rsid w:val="00910BAB"/>
    <w:rsid w:val="00910E7C"/>
    <w:rsid w:val="0091315A"/>
    <w:rsid w:val="009178E6"/>
    <w:rsid w:val="00917B43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B63"/>
    <w:rsid w:val="009525BB"/>
    <w:rsid w:val="00952746"/>
    <w:rsid w:val="009529F5"/>
    <w:rsid w:val="009531DC"/>
    <w:rsid w:val="009541FE"/>
    <w:rsid w:val="00954BF2"/>
    <w:rsid w:val="00955562"/>
    <w:rsid w:val="00963786"/>
    <w:rsid w:val="00963D89"/>
    <w:rsid w:val="00977412"/>
    <w:rsid w:val="00983E62"/>
    <w:rsid w:val="009A2EC0"/>
    <w:rsid w:val="009A4B3E"/>
    <w:rsid w:val="009B3009"/>
    <w:rsid w:val="009B61EA"/>
    <w:rsid w:val="009B6C32"/>
    <w:rsid w:val="009C0914"/>
    <w:rsid w:val="009C138A"/>
    <w:rsid w:val="009C38B2"/>
    <w:rsid w:val="009C3B58"/>
    <w:rsid w:val="009C7534"/>
    <w:rsid w:val="009D2048"/>
    <w:rsid w:val="009D3E4D"/>
    <w:rsid w:val="009D622E"/>
    <w:rsid w:val="009E76A1"/>
    <w:rsid w:val="009E7804"/>
    <w:rsid w:val="009E7FED"/>
    <w:rsid w:val="009F2039"/>
    <w:rsid w:val="009F426D"/>
    <w:rsid w:val="00A0189F"/>
    <w:rsid w:val="00A01A09"/>
    <w:rsid w:val="00A02DB4"/>
    <w:rsid w:val="00A07E9D"/>
    <w:rsid w:val="00A10025"/>
    <w:rsid w:val="00A11E32"/>
    <w:rsid w:val="00A148DC"/>
    <w:rsid w:val="00A17310"/>
    <w:rsid w:val="00A302D6"/>
    <w:rsid w:val="00A37EBB"/>
    <w:rsid w:val="00A46D7F"/>
    <w:rsid w:val="00A50C54"/>
    <w:rsid w:val="00A53349"/>
    <w:rsid w:val="00A60238"/>
    <w:rsid w:val="00A6217F"/>
    <w:rsid w:val="00A64382"/>
    <w:rsid w:val="00A77B20"/>
    <w:rsid w:val="00A838E9"/>
    <w:rsid w:val="00A84621"/>
    <w:rsid w:val="00A861A3"/>
    <w:rsid w:val="00A9288E"/>
    <w:rsid w:val="00A95FBF"/>
    <w:rsid w:val="00AB4A01"/>
    <w:rsid w:val="00AC06B6"/>
    <w:rsid w:val="00AC1363"/>
    <w:rsid w:val="00AC1C81"/>
    <w:rsid w:val="00AC1CEB"/>
    <w:rsid w:val="00AC693A"/>
    <w:rsid w:val="00AD22AE"/>
    <w:rsid w:val="00AD2567"/>
    <w:rsid w:val="00AD2935"/>
    <w:rsid w:val="00AD5EA5"/>
    <w:rsid w:val="00AD64B9"/>
    <w:rsid w:val="00AE03AD"/>
    <w:rsid w:val="00AE4622"/>
    <w:rsid w:val="00AE7022"/>
    <w:rsid w:val="00AF374D"/>
    <w:rsid w:val="00AF6E32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25359"/>
    <w:rsid w:val="00B30394"/>
    <w:rsid w:val="00B320EA"/>
    <w:rsid w:val="00B52366"/>
    <w:rsid w:val="00B57749"/>
    <w:rsid w:val="00B61B01"/>
    <w:rsid w:val="00B6237F"/>
    <w:rsid w:val="00B7127A"/>
    <w:rsid w:val="00B800BC"/>
    <w:rsid w:val="00B85DC4"/>
    <w:rsid w:val="00B86C2C"/>
    <w:rsid w:val="00BA12CA"/>
    <w:rsid w:val="00BA225A"/>
    <w:rsid w:val="00BA2431"/>
    <w:rsid w:val="00BA2B9C"/>
    <w:rsid w:val="00BA5052"/>
    <w:rsid w:val="00BB27E5"/>
    <w:rsid w:val="00BB3A65"/>
    <w:rsid w:val="00BB5E70"/>
    <w:rsid w:val="00BB69CF"/>
    <w:rsid w:val="00BC07F3"/>
    <w:rsid w:val="00BC347C"/>
    <w:rsid w:val="00BC7403"/>
    <w:rsid w:val="00BD384B"/>
    <w:rsid w:val="00BD4271"/>
    <w:rsid w:val="00BD6BCE"/>
    <w:rsid w:val="00BD77DB"/>
    <w:rsid w:val="00BE163D"/>
    <w:rsid w:val="00BE27FF"/>
    <w:rsid w:val="00BF0EC3"/>
    <w:rsid w:val="00BF2DDA"/>
    <w:rsid w:val="00BF55DE"/>
    <w:rsid w:val="00BF5E01"/>
    <w:rsid w:val="00C050F6"/>
    <w:rsid w:val="00C07051"/>
    <w:rsid w:val="00C071D8"/>
    <w:rsid w:val="00C11406"/>
    <w:rsid w:val="00C12CEA"/>
    <w:rsid w:val="00C13965"/>
    <w:rsid w:val="00C16D2F"/>
    <w:rsid w:val="00C1762A"/>
    <w:rsid w:val="00C265AE"/>
    <w:rsid w:val="00C32FA5"/>
    <w:rsid w:val="00C331B9"/>
    <w:rsid w:val="00C40980"/>
    <w:rsid w:val="00C425E4"/>
    <w:rsid w:val="00C43079"/>
    <w:rsid w:val="00C456AF"/>
    <w:rsid w:val="00C509F8"/>
    <w:rsid w:val="00C551B8"/>
    <w:rsid w:val="00C55585"/>
    <w:rsid w:val="00C561B7"/>
    <w:rsid w:val="00C709BD"/>
    <w:rsid w:val="00C72685"/>
    <w:rsid w:val="00C81E05"/>
    <w:rsid w:val="00C8685B"/>
    <w:rsid w:val="00C920B9"/>
    <w:rsid w:val="00C93029"/>
    <w:rsid w:val="00C95123"/>
    <w:rsid w:val="00C97B72"/>
    <w:rsid w:val="00CA113C"/>
    <w:rsid w:val="00CA36F2"/>
    <w:rsid w:val="00CA46EA"/>
    <w:rsid w:val="00CA4D87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614D"/>
    <w:rsid w:val="00CE6C54"/>
    <w:rsid w:val="00CE7C01"/>
    <w:rsid w:val="00CF0D6B"/>
    <w:rsid w:val="00CF7B0C"/>
    <w:rsid w:val="00D0002C"/>
    <w:rsid w:val="00D04DDA"/>
    <w:rsid w:val="00D10E0B"/>
    <w:rsid w:val="00D13B01"/>
    <w:rsid w:val="00D13B9B"/>
    <w:rsid w:val="00D14588"/>
    <w:rsid w:val="00D23A51"/>
    <w:rsid w:val="00D26840"/>
    <w:rsid w:val="00D30F66"/>
    <w:rsid w:val="00D319A8"/>
    <w:rsid w:val="00D33D11"/>
    <w:rsid w:val="00D36E8D"/>
    <w:rsid w:val="00D40D46"/>
    <w:rsid w:val="00D51213"/>
    <w:rsid w:val="00D70835"/>
    <w:rsid w:val="00D7125F"/>
    <w:rsid w:val="00D74E27"/>
    <w:rsid w:val="00D7515A"/>
    <w:rsid w:val="00D77380"/>
    <w:rsid w:val="00D820AD"/>
    <w:rsid w:val="00D828AA"/>
    <w:rsid w:val="00D830BF"/>
    <w:rsid w:val="00D83B31"/>
    <w:rsid w:val="00D83DB7"/>
    <w:rsid w:val="00D85A3A"/>
    <w:rsid w:val="00D864A9"/>
    <w:rsid w:val="00D87426"/>
    <w:rsid w:val="00D90EAC"/>
    <w:rsid w:val="00D95CF6"/>
    <w:rsid w:val="00DA02F0"/>
    <w:rsid w:val="00DA4865"/>
    <w:rsid w:val="00DA58CB"/>
    <w:rsid w:val="00DB678A"/>
    <w:rsid w:val="00DC0873"/>
    <w:rsid w:val="00DC1730"/>
    <w:rsid w:val="00DC3943"/>
    <w:rsid w:val="00DC4173"/>
    <w:rsid w:val="00DC69F8"/>
    <w:rsid w:val="00DC7C26"/>
    <w:rsid w:val="00DD12F7"/>
    <w:rsid w:val="00DD1889"/>
    <w:rsid w:val="00DD1928"/>
    <w:rsid w:val="00DD1992"/>
    <w:rsid w:val="00DD4780"/>
    <w:rsid w:val="00DD6C1C"/>
    <w:rsid w:val="00DE382B"/>
    <w:rsid w:val="00DE5CDA"/>
    <w:rsid w:val="00DF34FE"/>
    <w:rsid w:val="00DF67F0"/>
    <w:rsid w:val="00E00BDF"/>
    <w:rsid w:val="00E01D46"/>
    <w:rsid w:val="00E03315"/>
    <w:rsid w:val="00E03AB5"/>
    <w:rsid w:val="00E064AB"/>
    <w:rsid w:val="00E07112"/>
    <w:rsid w:val="00E11A9E"/>
    <w:rsid w:val="00E15462"/>
    <w:rsid w:val="00E154E1"/>
    <w:rsid w:val="00E21ECA"/>
    <w:rsid w:val="00E228FF"/>
    <w:rsid w:val="00E3325A"/>
    <w:rsid w:val="00E3366A"/>
    <w:rsid w:val="00E414F9"/>
    <w:rsid w:val="00E42FF9"/>
    <w:rsid w:val="00E46425"/>
    <w:rsid w:val="00E5105E"/>
    <w:rsid w:val="00E5416A"/>
    <w:rsid w:val="00E550BA"/>
    <w:rsid w:val="00E57FA5"/>
    <w:rsid w:val="00E61AAE"/>
    <w:rsid w:val="00E62987"/>
    <w:rsid w:val="00E705B6"/>
    <w:rsid w:val="00E70C05"/>
    <w:rsid w:val="00E72512"/>
    <w:rsid w:val="00E72593"/>
    <w:rsid w:val="00E72D3A"/>
    <w:rsid w:val="00E744C9"/>
    <w:rsid w:val="00E76B3B"/>
    <w:rsid w:val="00E830C0"/>
    <w:rsid w:val="00E8439D"/>
    <w:rsid w:val="00E846F3"/>
    <w:rsid w:val="00E908EB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F0197"/>
    <w:rsid w:val="00EF0283"/>
    <w:rsid w:val="00EF0801"/>
    <w:rsid w:val="00EF62B9"/>
    <w:rsid w:val="00F003D4"/>
    <w:rsid w:val="00F004BE"/>
    <w:rsid w:val="00F01333"/>
    <w:rsid w:val="00F0195E"/>
    <w:rsid w:val="00F04D54"/>
    <w:rsid w:val="00F14E02"/>
    <w:rsid w:val="00F15279"/>
    <w:rsid w:val="00F1690F"/>
    <w:rsid w:val="00F20C2B"/>
    <w:rsid w:val="00F21C1A"/>
    <w:rsid w:val="00F272BE"/>
    <w:rsid w:val="00F27889"/>
    <w:rsid w:val="00F27C90"/>
    <w:rsid w:val="00F3035C"/>
    <w:rsid w:val="00F36F42"/>
    <w:rsid w:val="00F37062"/>
    <w:rsid w:val="00F37267"/>
    <w:rsid w:val="00F40F9C"/>
    <w:rsid w:val="00F432BC"/>
    <w:rsid w:val="00F53D59"/>
    <w:rsid w:val="00F54171"/>
    <w:rsid w:val="00F54865"/>
    <w:rsid w:val="00F55F6F"/>
    <w:rsid w:val="00F708A0"/>
    <w:rsid w:val="00F70CE0"/>
    <w:rsid w:val="00F72D7A"/>
    <w:rsid w:val="00F82A88"/>
    <w:rsid w:val="00F86C3B"/>
    <w:rsid w:val="00F919F3"/>
    <w:rsid w:val="00FA418C"/>
    <w:rsid w:val="00FA5381"/>
    <w:rsid w:val="00FB05B0"/>
    <w:rsid w:val="00FB326F"/>
    <w:rsid w:val="00FB3E5A"/>
    <w:rsid w:val="00FB6C27"/>
    <w:rsid w:val="00FB6DBF"/>
    <w:rsid w:val="00FC067E"/>
    <w:rsid w:val="00FC5AD1"/>
    <w:rsid w:val="00FC71F3"/>
    <w:rsid w:val="00FC7D71"/>
    <w:rsid w:val="00FD1130"/>
    <w:rsid w:val="00FD3539"/>
    <w:rsid w:val="00FD3833"/>
    <w:rsid w:val="00FD6C26"/>
    <w:rsid w:val="00FE4BFF"/>
    <w:rsid w:val="00FE5A93"/>
    <w:rsid w:val="00FF3048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9" type="connector" idref="#Прямая со стрелкой 3"/>
        <o:r id="V:Rule10" type="connector" idref="#_x0000_s1042"/>
        <o:r id="V:Rule11" type="connector" idref="#Прямая со стрелкой 6"/>
        <o:r id="V:Rule12" type="connector" idref="#Прямая со стрелкой 10"/>
        <o:r id="V:Rule13" type="connector" idref="#Прямая со стрелкой 13"/>
        <o:r id="V:Rule14" type="connector" idref="#Прямая со стрелкой 9"/>
        <o:r id="V:Rule15" type="connector" idref="#Прямая со стрелкой 16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0">
    <w:name w:val="Основной текст (2)_"/>
    <w:basedOn w:val="a0"/>
    <w:link w:val="21"/>
    <w:rsid w:val="002F0F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D40D46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D40D46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D40D4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40D46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styleId="af3">
    <w:name w:val="Emphasis"/>
    <w:basedOn w:val="a0"/>
    <w:qFormat/>
    <w:rsid w:val="00B25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0">
    <w:name w:val="Основной текст (2)_"/>
    <w:basedOn w:val="a0"/>
    <w:link w:val="21"/>
    <w:rsid w:val="002F0F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D40D46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D40D46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D40D4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40D46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4A53B89A613973O31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C813-6D98-48CD-8A77-A985DA7C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4</TotalTime>
  <Pages>27</Pages>
  <Words>8327</Words>
  <Characters>47467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3</cp:revision>
  <cp:lastPrinted>2017-06-16T08:39:00Z</cp:lastPrinted>
  <dcterms:created xsi:type="dcterms:W3CDTF">2018-11-28T06:38:00Z</dcterms:created>
  <dcterms:modified xsi:type="dcterms:W3CDTF">2018-12-04T11:11:00Z</dcterms:modified>
</cp:coreProperties>
</file>